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FAA0" w14:textId="592A2E11" w:rsidR="00E2346B" w:rsidRDefault="00E2346B" w:rsidP="2A8C3CC4">
      <w:pPr>
        <w:pStyle w:val="Titel"/>
        <w:rPr>
          <w:rFonts w:ascii="Calibri" w:hAnsi="Calibri" w:cs="Calibri"/>
          <w:noProof/>
          <w:sz w:val="36"/>
          <w:szCs w:val="36"/>
        </w:rPr>
      </w:pPr>
    </w:p>
    <w:p w14:paraId="3EA770B4" w14:textId="423619EB" w:rsidR="2A8C3CC4" w:rsidRPr="00CE324E" w:rsidRDefault="009453B3" w:rsidP="2A8C3CC4">
      <w:pPr>
        <w:pStyle w:val="Titel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BBE7DB" wp14:editId="308D1ABF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54710" cy="1257300"/>
            <wp:effectExtent l="0" t="0" r="254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Calibri" w:hAnsi="Calibri" w:cs="Calibri"/>
          <w:color w:val="002060"/>
          <w:sz w:val="36"/>
          <w:szCs w:val="12"/>
        </w:rPr>
        <w:id w:val="84120156"/>
        <w:placeholder>
          <w:docPart w:val="CC31DE9269284BB0A09F4814C9DD4E98"/>
        </w:placeholder>
        <w:docPartList>
          <w:docPartGallery w:val="Quick Parts"/>
        </w:docPartList>
      </w:sdtPr>
      <w:sdtEndPr/>
      <w:sdtContent>
        <w:p w14:paraId="2FA6B749" w14:textId="77777777" w:rsidR="00A17B53" w:rsidRDefault="00A17B53" w:rsidP="000D2424">
          <w:pPr>
            <w:pStyle w:val="Titel"/>
            <w:rPr>
              <w:rFonts w:ascii="Calibri" w:hAnsi="Calibri" w:cs="Calibri"/>
              <w:color w:val="002060"/>
              <w:sz w:val="36"/>
              <w:szCs w:val="12"/>
            </w:rPr>
          </w:pPr>
        </w:p>
        <w:sdt>
          <w:sdtPr>
            <w:rPr>
              <w:rFonts w:ascii="Calibri" w:hAnsi="Calibri" w:cs="Calibri"/>
              <w:color w:val="002060"/>
              <w:sz w:val="36"/>
              <w:szCs w:val="12"/>
            </w:rPr>
            <w:id w:val="135920044"/>
            <w:placeholder>
              <w:docPart w:val="37790DC90F31477C869789060DFFBE64"/>
            </w:placeholder>
            <w:comboBox>
              <w:listItem w:value="Wählen Sie ein Element aus."/>
            </w:comboBox>
          </w:sdtPr>
          <w:sdtEndPr/>
          <w:sdtContent>
            <w:p w14:paraId="26BC1AD1" w14:textId="52022381" w:rsidR="000D2424" w:rsidRPr="00412E85" w:rsidRDefault="00A56950" w:rsidP="000D2424">
              <w:pPr>
                <w:pStyle w:val="Titel"/>
                <w:rPr>
                  <w:rFonts w:ascii="Calibri" w:hAnsi="Calibri" w:cs="Calibri"/>
                  <w:color w:val="auto"/>
                  <w:sz w:val="36"/>
                  <w:szCs w:val="12"/>
                </w:rPr>
              </w:pPr>
              <w:r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 xml:space="preserve">Hier </w:t>
              </w:r>
              <w:r w:rsidR="00E2346B"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 xml:space="preserve">bitte </w:t>
              </w:r>
              <w:r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>den Titel des Rezepts eintragen</w:t>
              </w:r>
            </w:p>
          </w:sdtContent>
        </w:sdt>
      </w:sdtContent>
    </w:sdt>
    <w:tbl>
      <w:tblPr>
        <w:tblStyle w:val="Lehrplantabelle"/>
        <w:tblW w:w="10511" w:type="dxa"/>
        <w:tblLayout w:type="fixed"/>
        <w:tblLook w:val="04A0" w:firstRow="1" w:lastRow="0" w:firstColumn="1" w:lastColumn="0" w:noHBand="0" w:noVBand="1"/>
        <w:tblDescription w:val="Kurslehrplan-Informationstabelle"/>
      </w:tblPr>
      <w:tblGrid>
        <w:gridCol w:w="3119"/>
        <w:gridCol w:w="7392"/>
      </w:tblGrid>
      <w:tr w:rsidR="000D2424" w:rsidRPr="000168A0" w14:paraId="32B670F0" w14:textId="77777777" w:rsidTr="2D1C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195D875D" w14:textId="0F132A0D" w:rsidR="000D2424" w:rsidRPr="00CE324E" w:rsidRDefault="00A56950" w:rsidP="00EB46A5">
            <w:pPr>
              <w:pStyle w:val="berschrift1"/>
              <w:spacing w:before="0"/>
              <w:outlineLvl w:val="0"/>
              <w:rPr>
                <w:rFonts w:ascii="Calibri" w:hAnsi="Calibri" w:cs="Calibri"/>
                <w:b/>
                <w:color w:val="002060"/>
              </w:rPr>
            </w:pPr>
            <w:r w:rsidRPr="00CE324E">
              <w:rPr>
                <w:rFonts w:ascii="Calibri" w:hAnsi="Calibri" w:cs="Calibri"/>
                <w:b/>
                <w:color w:val="002060"/>
              </w:rPr>
              <w:t>Einsender*in</w:t>
            </w:r>
          </w:p>
          <w:p w14:paraId="341EC08B" w14:textId="770571C2" w:rsidR="000D2424" w:rsidRPr="00CE324E" w:rsidRDefault="000D2424" w:rsidP="00EB46A5">
            <w:pPr>
              <w:rPr>
                <w:rFonts w:ascii="Calibri" w:hAnsi="Calibri" w:cs="Calibri"/>
                <w:color w:val="002060"/>
              </w:rPr>
            </w:pPr>
          </w:p>
          <w:p w14:paraId="0334EB3C" w14:textId="37A7ACCC" w:rsidR="000D2424" w:rsidRPr="00CE324E" w:rsidRDefault="000D2424" w:rsidP="006E32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hAnsi="Calibri" w:cs="Calibri"/>
              </w:rPr>
              <w:id w:val="1058650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47F8E6AE" w14:textId="05B25594" w:rsidR="000249EA" w:rsidRPr="004D7CD5" w:rsidRDefault="00A56950" w:rsidP="00792B97">
                <w:pPr>
                  <w:pStyle w:val="berschrift1"/>
                  <w:spacing w:before="0"/>
                  <w:outlineLvl w:val="0"/>
                  <w:rPr>
                    <w:rFonts w:ascii="Calibri" w:hAnsi="Calibri" w:cs="Calibri"/>
                  </w:rPr>
                </w:pPr>
                <w:r w:rsidRPr="004D7CD5">
                  <w:rPr>
                    <w:rFonts w:ascii="Calibri" w:hAnsi="Calibri" w:cs="Calibri"/>
                  </w:rPr>
                  <w:t>I</w:t>
                </w:r>
                <w:r w:rsidR="007C42FC" w:rsidRPr="004D7CD5">
                  <w:rPr>
                    <w:rFonts w:ascii="Calibri" w:hAnsi="Calibri" w:cs="Calibri"/>
                  </w:rPr>
                  <w:t>hr</w:t>
                </w:r>
                <w:r w:rsidRPr="004D7CD5">
                  <w:rPr>
                    <w:rFonts w:ascii="Calibri" w:hAnsi="Calibri" w:cs="Calibri"/>
                  </w:rPr>
                  <w:t xml:space="preserve">/Dein </w:t>
                </w:r>
                <w:r w:rsidR="004D7CD5">
                  <w:rPr>
                    <w:rFonts w:ascii="Calibri" w:hAnsi="Calibri" w:cs="Calibri"/>
                  </w:rPr>
                  <w:t>Vor- und Nachname, ggf. Organisationsname</w:t>
                </w:r>
                <w:r w:rsidRPr="004D7CD5">
                  <w:rPr>
                    <w:rFonts w:ascii="Calibri" w:hAnsi="Calibri" w:cs="Calibri"/>
                  </w:rPr>
                  <w:t xml:space="preserve"> (wird veröffentlicht</w:t>
                </w:r>
                <w:r w:rsidR="009453B3" w:rsidRPr="004D7CD5">
                  <w:rPr>
                    <w:rFonts w:ascii="Calibri" w:hAnsi="Calibri" w:cs="Calibri"/>
                  </w:rPr>
                  <w:t xml:space="preserve">) </w:t>
                </w:r>
              </w:p>
            </w:sdtContent>
          </w:sdt>
          <w:p w14:paraId="7B24918D" w14:textId="77777777" w:rsidR="2D1C3218" w:rsidRPr="004D7CD5" w:rsidRDefault="2D1C3218"/>
        </w:tc>
      </w:tr>
      <w:tr w:rsidR="006E32CC" w:rsidRPr="000168A0" w14:paraId="5655FC74" w14:textId="77777777" w:rsidTr="2D1C3218">
        <w:tc>
          <w:tcPr>
            <w:tcW w:w="3119" w:type="dxa"/>
          </w:tcPr>
          <w:p w14:paraId="5A4796A8" w14:textId="77777777" w:rsidR="006E32CC" w:rsidRPr="00CE324E" w:rsidRDefault="006E32CC" w:rsidP="006E32CC">
            <w:pPr>
              <w:rPr>
                <w:rFonts w:ascii="Calibri" w:hAnsi="Calibri" w:cs="Calibri"/>
                <w:color w:val="002060"/>
              </w:rPr>
            </w:pPr>
            <w:r w:rsidRPr="00CE324E">
              <w:rPr>
                <w:rFonts w:ascii="Calibri" w:hAnsi="Calibri" w:cs="Calibri"/>
                <w:b/>
                <w:color w:val="002060"/>
              </w:rPr>
              <w:t>Information zur Person</w:t>
            </w:r>
          </w:p>
          <w:p w14:paraId="3D66509F" w14:textId="77777777" w:rsidR="006E32CC" w:rsidRPr="00CE324E" w:rsidRDefault="006E32CC" w:rsidP="00EB46A5">
            <w:pPr>
              <w:pStyle w:val="berschrift1"/>
              <w:spacing w:before="0"/>
              <w:outlineLvl w:val="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872609706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192FB596" w14:textId="661CDF48" w:rsidR="006E32CC" w:rsidRPr="004D7CD5" w:rsidRDefault="006E32CC" w:rsidP="00656BC3">
                <w:pPr>
                  <w:ind w:left="1"/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Hier z.B. ein Statement, Ihr/Dein Bezug zur </w:t>
                </w:r>
                <w:r w:rsidR="00C53401"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v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eganen Lebensweise o.ä.</w:t>
                </w:r>
              </w:p>
            </w:sdtContent>
          </w:sdt>
          <w:p w14:paraId="28914AB6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5786788B" w14:textId="77777777" w:rsidTr="2D1C3218">
        <w:tc>
          <w:tcPr>
            <w:tcW w:w="10511" w:type="dxa"/>
            <w:gridSpan w:val="2"/>
          </w:tcPr>
          <w:p w14:paraId="7D7C7637" w14:textId="6DD5B61F" w:rsidR="00792B97" w:rsidRPr="004D7CD5" w:rsidRDefault="00792B97" w:rsidP="006E32CC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4D7CD5">
              <w:rPr>
                <w:rFonts w:ascii="Calibri" w:eastAsia="Calibri" w:hAnsi="Calibri" w:cs="Calibri"/>
                <w:b/>
                <w:color w:val="002060"/>
              </w:rPr>
              <w:t xml:space="preserve">Das Rezept ist für </w:t>
            </w:r>
            <w:r w:rsidR="000A6E0F" w:rsidRPr="004D7CD5">
              <w:rPr>
                <w:rFonts w:ascii="Calibri" w:eastAsia="Calibri" w:hAnsi="Calibri" w:cs="Calibri"/>
                <w:b/>
                <w:bCs/>
                <w:color w:val="002060"/>
              </w:rPr>
              <w:t xml:space="preserve">                             </w:t>
            </w:r>
            <w:r w:rsidRPr="004D7CD5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262626" w:themeColor="text1" w:themeTint="D9"/>
                </w:rPr>
                <w:alias w:val="Personenanzahl"/>
                <w:tag w:val="bitte wählen"/>
                <w:id w:val="-1161076528"/>
                <w:placeholder>
                  <w:docPart w:val="1846871F4F2849B59D87852080B3539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color w:val="262626" w:themeColor="text1" w:themeTint="D9"/>
                </w:rPr>
              </w:sdtEndPr>
              <w:sdtContent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Wählen Sie ein Element aus.</w:t>
                </w:r>
              </w:sdtContent>
            </w:sdt>
            <w:r w:rsidRPr="004D7CD5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 Person(en).</w:t>
            </w:r>
          </w:p>
          <w:p w14:paraId="1E485235" w14:textId="77777777" w:rsidR="00792B97" w:rsidRPr="004D7CD5" w:rsidRDefault="00792B97" w:rsidP="006E32CC">
            <w:pPr>
              <w:ind w:left="1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E32CC" w:rsidRPr="000168A0" w14:paraId="6FCAE346" w14:textId="77777777" w:rsidTr="2D1C3218">
        <w:tc>
          <w:tcPr>
            <w:tcW w:w="3119" w:type="dxa"/>
          </w:tcPr>
          <w:p w14:paraId="2C53B2E8" w14:textId="1B0A74A0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CE324E">
              <w:rPr>
                <w:rFonts w:ascii="Calibri" w:eastAsia="Calibri" w:hAnsi="Calibri" w:cs="Calibri"/>
                <w:b/>
                <w:color w:val="002060"/>
              </w:rPr>
              <w:t>Zutaten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92869873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22033311" w14:textId="3893DDB7" w:rsidR="006E32CC" w:rsidRPr="004D7CD5" w:rsidRDefault="00792B97" w:rsidP="006E32CC">
                <w:pPr>
                  <w:ind w:left="1"/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Zutatenliste eintragen.</w:t>
                </w:r>
              </w:p>
            </w:sdtContent>
          </w:sdt>
          <w:p w14:paraId="64DE921A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6E32CC" w:rsidRPr="000168A0" w14:paraId="203197BB" w14:textId="77777777" w:rsidTr="2D1C3218">
        <w:tc>
          <w:tcPr>
            <w:tcW w:w="3119" w:type="dxa"/>
          </w:tcPr>
          <w:p w14:paraId="03714F38" w14:textId="2E655B73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CE324E">
              <w:rPr>
                <w:rFonts w:ascii="Calibri" w:eastAsia="Calibri" w:hAnsi="Calibri" w:cs="Calibri"/>
                <w:b/>
                <w:color w:val="002060"/>
              </w:rPr>
              <w:t>Zubereitung</w:t>
            </w:r>
          </w:p>
          <w:p w14:paraId="01D82056" w14:textId="77777777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1221971006"/>
              <w:placeholder>
                <w:docPart w:val="45BCA09870E84EA4B0C7CA9E5F040FEB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2C740A92" w14:textId="031D3095" w:rsidR="006E32CC" w:rsidRPr="004D7CD5" w:rsidRDefault="006E32CC" w:rsidP="006E32CC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Zubereitung möglichst einfach beschreibe</w:t>
                </w:r>
                <w:r w:rsidR="000F42D1">
                  <w:rPr>
                    <w:rFonts w:ascii="Calibri" w:eastAsia="Calibri" w:hAnsi="Calibri" w:cs="Calibri"/>
                    <w:color w:val="262626" w:themeColor="text1" w:themeTint="D9"/>
                  </w:rPr>
                  <w:t>n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(max. 750 Zeichen, ohne Leerzeichen)</w:t>
                </w:r>
              </w:p>
            </w:sdtContent>
          </w:sdt>
          <w:p w14:paraId="5B5D2A6E" w14:textId="77777777" w:rsidR="006E32CC" w:rsidRPr="004D7CD5" w:rsidRDefault="006E32CC" w:rsidP="006E32CC">
            <w:pPr>
              <w:ind w:left="1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E32CC" w:rsidRPr="000168A0" w14:paraId="45E09CDE" w14:textId="77777777" w:rsidTr="2D1C3218">
        <w:tc>
          <w:tcPr>
            <w:tcW w:w="3119" w:type="dxa"/>
          </w:tcPr>
          <w:p w14:paraId="76A21756" w14:textId="27882E4F" w:rsidR="006E32CC" w:rsidRPr="00CE324E" w:rsidRDefault="00CE324E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Ggf. Zeit für </w:t>
            </w:r>
            <w:r w:rsidR="006E32CC" w:rsidRPr="00CE324E">
              <w:rPr>
                <w:rFonts w:ascii="Calibri" w:eastAsia="Calibri" w:hAnsi="Calibri" w:cs="Calibri"/>
                <w:b/>
                <w:color w:val="002060"/>
              </w:rPr>
              <w:t>Vorbereitung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1197544678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436647E3" w14:textId="6448EA41" w:rsidR="006E32CC" w:rsidRPr="004D7CD5" w:rsidRDefault="00792B97" w:rsidP="006E32CC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Zeit für die Vorbereitung eintragen.</w:t>
                </w:r>
              </w:p>
            </w:sdtContent>
          </w:sdt>
          <w:p w14:paraId="3E4DB59B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796297BE" w14:textId="77777777" w:rsidTr="2D1C3218">
        <w:tc>
          <w:tcPr>
            <w:tcW w:w="3119" w:type="dxa"/>
          </w:tcPr>
          <w:p w14:paraId="47A37877" w14:textId="2540EC73" w:rsidR="00792B97" w:rsidRPr="00CE324E" w:rsidRDefault="00CE324E" w:rsidP="00792B97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Zeit für </w:t>
            </w:r>
            <w:r w:rsidR="00792B97" w:rsidRPr="00CE324E">
              <w:rPr>
                <w:rFonts w:ascii="Calibri" w:eastAsia="Calibri" w:hAnsi="Calibri" w:cs="Calibri"/>
                <w:b/>
                <w:color w:val="002060"/>
              </w:rPr>
              <w:t>Zubereitung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140270982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6551421F" w14:textId="2BB0698B" w:rsidR="00792B97" w:rsidRPr="004D7CD5" w:rsidRDefault="00792B97" w:rsidP="00792B97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Zeit für die Zubereitung eintragen.</w:t>
                </w:r>
              </w:p>
            </w:sdtContent>
          </w:sdt>
          <w:p w14:paraId="0E7BF296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26CE5F17" w14:textId="77777777" w:rsidTr="2D1C3218">
        <w:tc>
          <w:tcPr>
            <w:tcW w:w="3119" w:type="dxa"/>
          </w:tcPr>
          <w:p w14:paraId="7112EBE8" w14:textId="4E1B23B4" w:rsidR="00792B97" w:rsidRPr="00CE324E" w:rsidRDefault="00792B97" w:rsidP="2D1C3218">
            <w:pPr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2D1C3218">
              <w:rPr>
                <w:rFonts w:ascii="Calibri" w:eastAsia="Calibri" w:hAnsi="Calibri" w:cs="Calibri"/>
                <w:b/>
                <w:bCs/>
                <w:color w:val="002060"/>
              </w:rPr>
              <w:t>Ggf. Backzeit</w:t>
            </w:r>
            <w:r w:rsidR="009453B3">
              <w:rPr>
                <w:rFonts w:ascii="Calibri" w:eastAsia="Calibri" w:hAnsi="Calibri" w:cs="Calibri"/>
                <w:b/>
                <w:bCs/>
                <w:color w:val="002060"/>
              </w:rPr>
              <w:t xml:space="preserve"> und -temperatur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1524445174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7DF122BB" w14:textId="78C1B23A" w:rsidR="00792B97" w:rsidRPr="004D7CD5" w:rsidRDefault="00792B97" w:rsidP="00792B97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Backzeit</w:t>
                </w:r>
                <w:r w:rsidR="009453B3"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und Backtemperatur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eintragen.</w:t>
                </w:r>
              </w:p>
            </w:sdtContent>
          </w:sdt>
          <w:p w14:paraId="220E3F3B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406C0E60" w14:textId="77777777" w:rsidTr="2D1C3218">
        <w:tc>
          <w:tcPr>
            <w:tcW w:w="3119" w:type="dxa"/>
          </w:tcPr>
          <w:p w14:paraId="021C6E13" w14:textId="45D9155A" w:rsidR="00792B97" w:rsidRPr="00CE324E" w:rsidRDefault="00CE324E" w:rsidP="00792B9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 xml:space="preserve">Ggf. </w:t>
            </w:r>
            <w:r w:rsidR="00792B97" w:rsidRPr="00CE324E">
              <w:rPr>
                <w:rFonts w:ascii="Calibri" w:hAnsi="Calibri" w:cs="Calibri"/>
                <w:b/>
                <w:color w:val="002060"/>
              </w:rPr>
              <w:t>Besonderer Tipp</w:t>
            </w:r>
          </w:p>
          <w:p w14:paraId="4C8C5DA9" w14:textId="77777777" w:rsidR="00792B97" w:rsidRPr="00CE324E" w:rsidRDefault="00792B97" w:rsidP="00792B97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43657049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62626" w:themeColor="text1" w:themeTint="D9"/>
              </w:rPr>
            </w:sdtEndPr>
            <w:sdtContent>
              <w:p w14:paraId="3FF1F5B6" w14:textId="0A3421D7" w:rsidR="00792B97" w:rsidRPr="004D7CD5" w:rsidRDefault="00D57B33" w:rsidP="00666B26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Hier einen Tipp zur Zubereitung, wenn möglich zum Aspekt Nachhaltigkeit</w:t>
                </w:r>
              </w:p>
            </w:sdtContent>
          </w:sdt>
          <w:p w14:paraId="4780FD15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</w:tbl>
    <w:p w14:paraId="023CC5E6" w14:textId="726909CB" w:rsidR="00412E85" w:rsidRPr="006E6B9F" w:rsidRDefault="006E6B9F">
      <w:pPr>
        <w:rPr>
          <w:rFonts w:ascii="Calibri" w:eastAsia="Calibri" w:hAnsi="Calibri" w:cs="Calibri"/>
          <w:color w:val="auto"/>
        </w:rPr>
      </w:pPr>
      <w:r>
        <w:rPr>
          <w:rFonts w:ascii="Calibri" w:hAnsi="Calibri" w:cs="Calibri"/>
        </w:rPr>
        <w:br/>
        <w:t xml:space="preserve">Wir benötigen </w:t>
      </w:r>
      <w:r w:rsidRPr="000F42D1">
        <w:rPr>
          <w:rFonts w:ascii="Calibri" w:hAnsi="Calibri" w:cs="Calibri"/>
          <w:b/>
          <w:bCs/>
          <w:color w:val="002060"/>
        </w:rPr>
        <w:t>mind. zwei bis drei selbstfotografierte Fotos</w:t>
      </w:r>
      <w:r w:rsidRPr="000F42D1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</w:rPr>
        <w:t>in hoher Auflösung als jpg-Datei vom fertigen Gericht.</w:t>
      </w:r>
      <w:r w:rsidR="00792B97" w:rsidRPr="004A78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Auch ein Personenfoto veröffentlichen wir gerne</w:t>
      </w:r>
      <w:r w:rsidR="00B56965">
        <w:rPr>
          <w:rFonts w:ascii="Calibri" w:hAnsi="Calibri" w:cs="Calibri"/>
        </w:rPr>
        <w:t xml:space="preserve">. </w:t>
      </w:r>
      <w:r w:rsidR="003469B9">
        <w:rPr>
          <w:rFonts w:ascii="Calibri" w:hAnsi="Calibri" w:cs="Calibri"/>
        </w:rPr>
        <w:t xml:space="preserve">Im Impressum </w:t>
      </w:r>
      <w:r w:rsidR="009453B3">
        <w:rPr>
          <w:rFonts w:ascii="Calibri" w:hAnsi="Calibri" w:cs="Calibri"/>
        </w:rPr>
        <w:t>werden Sie/Du</w:t>
      </w:r>
      <w:r w:rsidR="003469B9">
        <w:rPr>
          <w:rFonts w:ascii="Calibri" w:hAnsi="Calibri" w:cs="Calibri"/>
        </w:rPr>
        <w:t xml:space="preserve"> als Urheber*in </w:t>
      </w:r>
      <w:r w:rsidR="002255EB">
        <w:rPr>
          <w:rFonts w:ascii="Calibri" w:hAnsi="Calibri" w:cs="Calibri"/>
        </w:rPr>
        <w:t xml:space="preserve">der Fotos </w:t>
      </w:r>
      <w:r w:rsidR="003469B9">
        <w:rPr>
          <w:rFonts w:ascii="Calibri" w:hAnsi="Calibri" w:cs="Calibri"/>
        </w:rPr>
        <w:t xml:space="preserve">genannt. </w:t>
      </w:r>
      <w:r w:rsidR="000F42D1">
        <w:rPr>
          <w:rFonts w:ascii="Calibri" w:hAnsi="Calibri" w:cs="Calibri"/>
        </w:rPr>
        <w:br/>
        <w:t>Sollte</w:t>
      </w:r>
      <w:r w:rsidR="00A64A96">
        <w:rPr>
          <w:rFonts w:ascii="Calibri" w:hAnsi="Calibri" w:cs="Calibri"/>
        </w:rPr>
        <w:t>n</w:t>
      </w:r>
      <w:r w:rsidR="000F42D1">
        <w:rPr>
          <w:rFonts w:ascii="Calibri" w:hAnsi="Calibri" w:cs="Calibri"/>
        </w:rPr>
        <w:t xml:space="preserve"> Sie</w:t>
      </w:r>
      <w:r w:rsidR="00A64A96">
        <w:rPr>
          <w:rFonts w:ascii="Calibri" w:hAnsi="Calibri" w:cs="Calibri"/>
        </w:rPr>
        <w:t>/Du</w:t>
      </w:r>
      <w:r w:rsidR="000F42D1">
        <w:rPr>
          <w:rFonts w:ascii="Calibri" w:hAnsi="Calibri" w:cs="Calibri"/>
        </w:rPr>
        <w:t xml:space="preserve"> nicht der/die Fotograf*in sein?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eastAsia="Calibri" w:hAnsi="Calibri" w:cs="Calibri"/>
            <w:color w:val="auto"/>
          </w:rPr>
          <w:id w:val="-694459206"/>
          <w:placeholder>
            <w:docPart w:val="4096D63EB11548D6A3EAB518DFAFC453"/>
          </w:placeholder>
          <w:docPartList>
            <w:docPartGallery w:val="Quick Parts"/>
          </w:docPartList>
        </w:sdtPr>
        <w:sdtContent>
          <w:r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Bitte hier </w:t>
          </w:r>
          <w:r w:rsidR="000F42D1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Vor- und Nachname der/des </w:t>
          </w:r>
          <w:r w:rsidRPr="000F42D1">
            <w:rPr>
              <w:rFonts w:ascii="Calibri" w:eastAsia="Calibri" w:hAnsi="Calibri" w:cs="Calibri"/>
              <w:i/>
              <w:iCs/>
              <w:color w:val="auto"/>
            </w:rPr>
            <w:t>Urheber*in</w:t>
          </w:r>
          <w:r w:rsidR="009453B3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der Fotos</w:t>
          </w:r>
          <w:r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eintragen</w:t>
          </w:r>
          <w:r w:rsidR="009453B3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mit Angabe zum Foto wie Personenfoto oder Rezeptfoto, falls unterschiedlich</w:t>
          </w:r>
          <w:r w:rsidR="009453B3">
            <w:rPr>
              <w:rFonts w:ascii="Calibri" w:eastAsia="Calibri" w:hAnsi="Calibri" w:cs="Calibri"/>
              <w:color w:val="auto"/>
            </w:rPr>
            <w:t>.</w:t>
          </w:r>
        </w:sdtContent>
      </w:sdt>
    </w:p>
    <w:p w14:paraId="117BC620" w14:textId="5BD0AC7D" w:rsidR="0002093D" w:rsidRPr="000F42D1" w:rsidRDefault="00412E85" w:rsidP="000F42D1">
      <w:pPr>
        <w:jc w:val="center"/>
        <w:rPr>
          <w:rFonts w:ascii="Calibri" w:hAnsi="Calibri" w:cs="Calibri"/>
          <w:sz w:val="28"/>
          <w:szCs w:val="28"/>
        </w:rPr>
      </w:pPr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Bitte schickt uns dieses Rezept zusammen mit den Fotos </w:t>
      </w:r>
      <w:r w:rsidR="006E6B9F" w:rsidRPr="000F42D1">
        <w:rPr>
          <w:rFonts w:ascii="Calibri" w:hAnsi="Calibri" w:cs="Calibri"/>
          <w:b/>
          <w:color w:val="002060"/>
          <w:sz w:val="28"/>
          <w:szCs w:val="28"/>
        </w:rPr>
        <w:t xml:space="preserve">im Anhang </w:t>
      </w:r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bis 3. Juli 2022 an </w:t>
      </w:r>
      <w:hyperlink r:id="rId12" w:history="1">
        <w:r w:rsidRPr="000F42D1">
          <w:rPr>
            <w:rStyle w:val="Hyperlink"/>
            <w:rFonts w:ascii="Calibri" w:hAnsi="Calibri" w:cs="Calibri"/>
            <w:b/>
            <w:sz w:val="28"/>
            <w:szCs w:val="28"/>
          </w:rPr>
          <w:t>event@hs-doepfer.de</w:t>
        </w:r>
      </w:hyperlink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 (Christiane)</w:t>
      </w:r>
    </w:p>
    <w:sectPr w:rsidR="0002093D" w:rsidRPr="000F42D1" w:rsidSect="00792E39">
      <w:footerReference w:type="default" r:id="rId13"/>
      <w:headerReference w:type="first" r:id="rId14"/>
      <w:footerReference w:type="first" r:id="rId15"/>
      <w:pgSz w:w="11907" w:h="16840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8BEA" w14:textId="77777777" w:rsidR="00FC37CA" w:rsidRDefault="00FC37CA" w:rsidP="00793172">
      <w:r>
        <w:separator/>
      </w:r>
    </w:p>
  </w:endnote>
  <w:endnote w:type="continuationSeparator" w:id="0">
    <w:p w14:paraId="5132E20B" w14:textId="77777777" w:rsidR="00FC37CA" w:rsidRDefault="00FC37CA" w:rsidP="00793172">
      <w:r>
        <w:continuationSeparator/>
      </w:r>
    </w:p>
  </w:endnote>
  <w:endnote w:type="continuationNotice" w:id="1">
    <w:p w14:paraId="0618786B" w14:textId="77777777" w:rsidR="00FC37CA" w:rsidRDefault="00FC3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1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tabelle mit Platzhalter für Semester und Jahr in der linken Spalte und für die Seitenzahl in der rechten Spalte"/>
    </w:tblPr>
    <w:tblGrid>
      <w:gridCol w:w="10301"/>
    </w:tblGrid>
    <w:tr w:rsidR="00016AD1" w14:paraId="1B09D361" w14:textId="77777777" w:rsidTr="00E2346B">
      <w:trPr>
        <w:trHeight w:val="946"/>
      </w:trPr>
      <w:tc>
        <w:tcPr>
          <w:tcW w:w="10301" w:type="dxa"/>
        </w:tcPr>
        <w:p w14:paraId="529DAF29" w14:textId="41861A82" w:rsidR="00016AD1" w:rsidRPr="00E2346B" w:rsidRDefault="00016AD1" w:rsidP="00412E85">
          <w:pPr>
            <w:pStyle w:val="Fuzeile"/>
            <w:rPr>
              <w:rFonts w:ascii="Calibri" w:hAnsi="Calibri" w:cs="Calibri"/>
            </w:rPr>
          </w:pPr>
        </w:p>
      </w:tc>
    </w:tr>
  </w:tbl>
  <w:p w14:paraId="62FEE297" w14:textId="77777777" w:rsidR="001C770D" w:rsidRDefault="001C77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944" w14:textId="041555B8" w:rsidR="00412E85" w:rsidRPr="00412E85" w:rsidRDefault="00412E85" w:rsidP="00412E85">
    <w:pPr>
      <w:pStyle w:val="Fuzeile"/>
      <w:jc w:val="center"/>
      <w:rPr>
        <w:rFonts w:ascii="Calibri" w:hAnsi="Calibri" w:cs="Calibri"/>
      </w:rPr>
    </w:pPr>
    <w:r w:rsidRPr="00E2346B">
      <w:rPr>
        <w:rFonts w:ascii="Calibri" w:hAnsi="Calibri" w:cs="Calibri"/>
        <w:color w:val="002060"/>
      </w:rPr>
      <w:t>HSD-Ansprechpartnerin bei Fragen: Dr. Christiane Plank (c.plank@hs-doepfer.de)</w:t>
    </w:r>
    <w:r>
      <w:rPr>
        <w:rFonts w:ascii="Calibri" w:hAnsi="Calibri" w:cs="Calibri"/>
        <w:color w:val="002060"/>
      </w:rPr>
      <w:br/>
      <w:t xml:space="preserve">Online-Präsentation erster Entwürfe am 3. Juli 2022 um 12:30 Uhr: </w:t>
    </w:r>
    <w:hyperlink r:id="rId1" w:history="1">
      <w:r w:rsidRPr="001716EE">
        <w:rPr>
          <w:rStyle w:val="Hyperlink"/>
          <w:rFonts w:ascii="Calibri" w:hAnsi="Calibri" w:cs="Calibri"/>
        </w:rPr>
        <w:t>https://bit.ly/39lht3I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640" w14:textId="77777777" w:rsidR="00FC37CA" w:rsidRDefault="00FC37CA" w:rsidP="00793172">
      <w:r>
        <w:separator/>
      </w:r>
    </w:p>
  </w:footnote>
  <w:footnote w:type="continuationSeparator" w:id="0">
    <w:p w14:paraId="289FE31C" w14:textId="77777777" w:rsidR="00FC37CA" w:rsidRDefault="00FC37CA" w:rsidP="00793172">
      <w:r>
        <w:continuationSeparator/>
      </w:r>
    </w:p>
  </w:footnote>
  <w:footnote w:type="continuationNotice" w:id="1">
    <w:p w14:paraId="421EBEAE" w14:textId="77777777" w:rsidR="00FC37CA" w:rsidRDefault="00FC3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1F72" w14:textId="77777777" w:rsidR="00B05D8B" w:rsidRDefault="00A720CB" w:rsidP="00F022B0">
    <w:pPr>
      <w:pStyle w:val="Kopfzeile"/>
      <w:jc w:val="both"/>
    </w:pPr>
    <w:r>
      <w:rPr>
        <w:noProof/>
      </w:rPr>
      <w:drawing>
        <wp:inline distT="0" distB="0" distL="0" distR="0" wp14:anchorId="0B12F46B" wp14:editId="37650AEB">
          <wp:extent cx="1562100" cy="475533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08" cy="47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D70">
      <w:t xml:space="preserve">     </w:t>
    </w:r>
    <w:r w:rsidR="00D174AE">
      <w:t xml:space="preserve">                </w:t>
    </w:r>
    <w:r>
      <w:t xml:space="preserve">                                                           </w:t>
    </w:r>
    <w:r w:rsidR="00D174AE">
      <w:t xml:space="preserve">   </w:t>
    </w:r>
    <w:r>
      <w:t xml:space="preserve">         </w:t>
    </w:r>
    <w:r w:rsidR="00D174AE">
      <w:t xml:space="preserve">  </w:t>
    </w:r>
    <w:r>
      <w:t xml:space="preserve">   </w:t>
    </w:r>
    <w:r>
      <w:rPr>
        <w:noProof/>
      </w:rPr>
      <w:drawing>
        <wp:inline distT="0" distB="0" distL="0" distR="0" wp14:anchorId="37931A7A" wp14:editId="49331F27">
          <wp:extent cx="1318260" cy="439014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664" cy="44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4AE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Aufzhlungszeichen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50699280">
    <w:abstractNumId w:val="9"/>
  </w:num>
  <w:num w:numId="2" w16cid:durableId="198395029">
    <w:abstractNumId w:val="7"/>
  </w:num>
  <w:num w:numId="3" w16cid:durableId="1392188213">
    <w:abstractNumId w:val="6"/>
  </w:num>
  <w:num w:numId="4" w16cid:durableId="1011954759">
    <w:abstractNumId w:val="5"/>
  </w:num>
  <w:num w:numId="5" w16cid:durableId="121966402">
    <w:abstractNumId w:val="4"/>
  </w:num>
  <w:num w:numId="6" w16cid:durableId="416949789">
    <w:abstractNumId w:val="8"/>
  </w:num>
  <w:num w:numId="7" w16cid:durableId="472407633">
    <w:abstractNumId w:val="3"/>
  </w:num>
  <w:num w:numId="8" w16cid:durableId="1936935066">
    <w:abstractNumId w:val="2"/>
  </w:num>
  <w:num w:numId="9" w16cid:durableId="1284314031">
    <w:abstractNumId w:val="1"/>
  </w:num>
  <w:num w:numId="10" w16cid:durableId="942033372">
    <w:abstractNumId w:val="0"/>
  </w:num>
  <w:num w:numId="11" w16cid:durableId="1919512294">
    <w:abstractNumId w:val="10"/>
  </w:num>
  <w:num w:numId="12" w16cid:durableId="633871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0"/>
    <w:rsid w:val="000030BA"/>
    <w:rsid w:val="0001508A"/>
    <w:rsid w:val="000168A0"/>
    <w:rsid w:val="00016AD1"/>
    <w:rsid w:val="000173F2"/>
    <w:rsid w:val="0002093D"/>
    <w:rsid w:val="000249EA"/>
    <w:rsid w:val="0005010A"/>
    <w:rsid w:val="00060518"/>
    <w:rsid w:val="00070D70"/>
    <w:rsid w:val="00095E6F"/>
    <w:rsid w:val="00097D8A"/>
    <w:rsid w:val="000A6E0F"/>
    <w:rsid w:val="000A77CD"/>
    <w:rsid w:val="000C0C39"/>
    <w:rsid w:val="000C57FA"/>
    <w:rsid w:val="000D18B7"/>
    <w:rsid w:val="000D2424"/>
    <w:rsid w:val="000D5DAA"/>
    <w:rsid w:val="000E7B38"/>
    <w:rsid w:val="000F42D1"/>
    <w:rsid w:val="00112BAA"/>
    <w:rsid w:val="001316A0"/>
    <w:rsid w:val="00144514"/>
    <w:rsid w:val="00146F41"/>
    <w:rsid w:val="001505C2"/>
    <w:rsid w:val="00150DA8"/>
    <w:rsid w:val="00165A81"/>
    <w:rsid w:val="001716EE"/>
    <w:rsid w:val="001A3F9C"/>
    <w:rsid w:val="001A71A1"/>
    <w:rsid w:val="001C59E5"/>
    <w:rsid w:val="001C64FE"/>
    <w:rsid w:val="001C770D"/>
    <w:rsid w:val="001D16FA"/>
    <w:rsid w:val="002255EB"/>
    <w:rsid w:val="002502A2"/>
    <w:rsid w:val="00261084"/>
    <w:rsid w:val="00262FAE"/>
    <w:rsid w:val="0027318F"/>
    <w:rsid w:val="002758F3"/>
    <w:rsid w:val="002A4209"/>
    <w:rsid w:val="002D2ECE"/>
    <w:rsid w:val="002F41AF"/>
    <w:rsid w:val="003168FB"/>
    <w:rsid w:val="003334BB"/>
    <w:rsid w:val="003469B9"/>
    <w:rsid w:val="00357FB7"/>
    <w:rsid w:val="00363773"/>
    <w:rsid w:val="003940CC"/>
    <w:rsid w:val="003A2C5F"/>
    <w:rsid w:val="003A3620"/>
    <w:rsid w:val="003A4FDC"/>
    <w:rsid w:val="003C47E2"/>
    <w:rsid w:val="0041212D"/>
    <w:rsid w:val="00412E85"/>
    <w:rsid w:val="00420CFB"/>
    <w:rsid w:val="00421D32"/>
    <w:rsid w:val="00441DC3"/>
    <w:rsid w:val="00452042"/>
    <w:rsid w:val="00461459"/>
    <w:rsid w:val="00466712"/>
    <w:rsid w:val="00475728"/>
    <w:rsid w:val="00496518"/>
    <w:rsid w:val="0049755F"/>
    <w:rsid w:val="004A0703"/>
    <w:rsid w:val="004A78B2"/>
    <w:rsid w:val="004B1BB1"/>
    <w:rsid w:val="004B1DDF"/>
    <w:rsid w:val="004C1A76"/>
    <w:rsid w:val="004C78C3"/>
    <w:rsid w:val="004D7CD5"/>
    <w:rsid w:val="004E746F"/>
    <w:rsid w:val="004E74B9"/>
    <w:rsid w:val="00504A7F"/>
    <w:rsid w:val="00522971"/>
    <w:rsid w:val="00553AD3"/>
    <w:rsid w:val="005937C4"/>
    <w:rsid w:val="005A009B"/>
    <w:rsid w:val="005B3D08"/>
    <w:rsid w:val="005B7956"/>
    <w:rsid w:val="005D1C45"/>
    <w:rsid w:val="00604294"/>
    <w:rsid w:val="006117BD"/>
    <w:rsid w:val="0061365D"/>
    <w:rsid w:val="00615FFD"/>
    <w:rsid w:val="0062719F"/>
    <w:rsid w:val="00633CEA"/>
    <w:rsid w:val="00656BC3"/>
    <w:rsid w:val="00662C33"/>
    <w:rsid w:val="00666B26"/>
    <w:rsid w:val="0068060E"/>
    <w:rsid w:val="00682F45"/>
    <w:rsid w:val="006941AA"/>
    <w:rsid w:val="006C2707"/>
    <w:rsid w:val="006E32CC"/>
    <w:rsid w:val="006E6B9F"/>
    <w:rsid w:val="006F76D9"/>
    <w:rsid w:val="007105D7"/>
    <w:rsid w:val="007365BB"/>
    <w:rsid w:val="00736797"/>
    <w:rsid w:val="00772545"/>
    <w:rsid w:val="00775027"/>
    <w:rsid w:val="00792B97"/>
    <w:rsid w:val="00792E39"/>
    <w:rsid w:val="00793172"/>
    <w:rsid w:val="00793415"/>
    <w:rsid w:val="007A586E"/>
    <w:rsid w:val="007B31DC"/>
    <w:rsid w:val="007C42FC"/>
    <w:rsid w:val="007F36F0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D7FCE"/>
    <w:rsid w:val="008F1089"/>
    <w:rsid w:val="00935E4E"/>
    <w:rsid w:val="00942047"/>
    <w:rsid w:val="009420BF"/>
    <w:rsid w:val="009453B3"/>
    <w:rsid w:val="00976699"/>
    <w:rsid w:val="009C41B4"/>
    <w:rsid w:val="009C50F9"/>
    <w:rsid w:val="00A17B53"/>
    <w:rsid w:val="00A22368"/>
    <w:rsid w:val="00A44AA0"/>
    <w:rsid w:val="00A4630A"/>
    <w:rsid w:val="00A46C7C"/>
    <w:rsid w:val="00A56950"/>
    <w:rsid w:val="00A64A96"/>
    <w:rsid w:val="00A720CB"/>
    <w:rsid w:val="00A81E30"/>
    <w:rsid w:val="00AB6960"/>
    <w:rsid w:val="00AC0050"/>
    <w:rsid w:val="00AD43FA"/>
    <w:rsid w:val="00AE0020"/>
    <w:rsid w:val="00AE4FCE"/>
    <w:rsid w:val="00AE7DE8"/>
    <w:rsid w:val="00B04CA7"/>
    <w:rsid w:val="00B05D8B"/>
    <w:rsid w:val="00B3470B"/>
    <w:rsid w:val="00B505C9"/>
    <w:rsid w:val="00B56965"/>
    <w:rsid w:val="00B573A4"/>
    <w:rsid w:val="00B613F6"/>
    <w:rsid w:val="00B6735B"/>
    <w:rsid w:val="00BE7398"/>
    <w:rsid w:val="00BF6D44"/>
    <w:rsid w:val="00C27136"/>
    <w:rsid w:val="00C30455"/>
    <w:rsid w:val="00C471FB"/>
    <w:rsid w:val="00C53401"/>
    <w:rsid w:val="00C755C5"/>
    <w:rsid w:val="00C75894"/>
    <w:rsid w:val="00C75A32"/>
    <w:rsid w:val="00C7745C"/>
    <w:rsid w:val="00C874A4"/>
    <w:rsid w:val="00CE324E"/>
    <w:rsid w:val="00CF1C02"/>
    <w:rsid w:val="00D174AE"/>
    <w:rsid w:val="00D33723"/>
    <w:rsid w:val="00D405EC"/>
    <w:rsid w:val="00D57B33"/>
    <w:rsid w:val="00D6018E"/>
    <w:rsid w:val="00D62D71"/>
    <w:rsid w:val="00D70D13"/>
    <w:rsid w:val="00D736D6"/>
    <w:rsid w:val="00D85AA1"/>
    <w:rsid w:val="00D966A5"/>
    <w:rsid w:val="00DB28C0"/>
    <w:rsid w:val="00DB3FEA"/>
    <w:rsid w:val="00E04174"/>
    <w:rsid w:val="00E156EF"/>
    <w:rsid w:val="00E15965"/>
    <w:rsid w:val="00E2346B"/>
    <w:rsid w:val="00E23C58"/>
    <w:rsid w:val="00E36687"/>
    <w:rsid w:val="00E53D84"/>
    <w:rsid w:val="00E5478C"/>
    <w:rsid w:val="00E94D29"/>
    <w:rsid w:val="00EA207A"/>
    <w:rsid w:val="00EA506A"/>
    <w:rsid w:val="00EB46A5"/>
    <w:rsid w:val="00EC01D1"/>
    <w:rsid w:val="00ED0325"/>
    <w:rsid w:val="00ED481A"/>
    <w:rsid w:val="00EE7DA0"/>
    <w:rsid w:val="00EF7A4E"/>
    <w:rsid w:val="00F022B0"/>
    <w:rsid w:val="00F044A7"/>
    <w:rsid w:val="00F07B52"/>
    <w:rsid w:val="00F12866"/>
    <w:rsid w:val="00F372DF"/>
    <w:rsid w:val="00F43A92"/>
    <w:rsid w:val="00F46030"/>
    <w:rsid w:val="00F521E9"/>
    <w:rsid w:val="00F605AA"/>
    <w:rsid w:val="00FA2D04"/>
    <w:rsid w:val="00FB0333"/>
    <w:rsid w:val="00FB5A22"/>
    <w:rsid w:val="00FC37CA"/>
    <w:rsid w:val="00FC53CE"/>
    <w:rsid w:val="00FE5845"/>
    <w:rsid w:val="2A8C3CC4"/>
    <w:rsid w:val="2D1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E3991"/>
  <w15:docId w15:val="{32E25F00-BAA9-4BDA-A855-B0C11CD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FAE"/>
  </w:style>
  <w:style w:type="paragraph" w:styleId="berschrift1">
    <w:name w:val="heading 1"/>
    <w:basedOn w:val="Standard"/>
    <w:next w:val="Standard"/>
    <w:link w:val="berschrift1Zchn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11"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styleId="Gitternetztabelle1hell">
    <w:name w:val="Grid Table 1 Light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2FAE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styleId="EinfacheTabelle1">
    <w:name w:val="Plain Table 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Lehrplantabelle">
    <w:name w:val="Lehrplantabelle"/>
    <w:basedOn w:val="NormaleTabel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locked/>
    <w:rsid w:val="006E32CC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@hs-doepfer.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9lht3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hlstedt\AppData\Roaming\Microsoft\Templates\Kurslehr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68F9-4151-442F-BA71-8A1C31964564}"/>
      </w:docPartPr>
      <w:docPartBody>
        <w:p w:rsidR="00CF1C02" w:rsidRDefault="00B505C9" w:rsidP="00B505C9">
          <w:pPr>
            <w:pStyle w:val="DefaultPlaceholder-18540134367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45BCA09870E84EA4B0C7CA9E5F040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0EA9-4CF4-4833-AA5C-C14A6FD0A71C}"/>
      </w:docPartPr>
      <w:docPartBody>
        <w:p w:rsidR="00CF1C02" w:rsidRDefault="00B505C9" w:rsidP="00B505C9">
          <w:pPr>
            <w:pStyle w:val="45BCA09870E84EA4B0C7CA9E5F040FEB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1846871F4F2849B59D87852080B35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5085B-CFAF-4FE2-BE75-871EA32007AE}"/>
      </w:docPartPr>
      <w:docPartBody>
        <w:p w:rsidR="00CF1C02" w:rsidRDefault="00CF1C02" w:rsidP="00CF1C02">
          <w:pPr>
            <w:pStyle w:val="1846871F4F2849B59D87852080B353902"/>
          </w:pPr>
          <w:r w:rsidRPr="00CE324E">
            <w:rPr>
              <w:rFonts w:ascii="Calibri" w:eastAsia="Calibri" w:hAnsi="Calibri" w:cs="Calibri"/>
              <w:color w:val="002060"/>
            </w:rPr>
            <w:t>Wählen Sie ein Element aus.</w:t>
          </w:r>
        </w:p>
      </w:docPartBody>
    </w:docPart>
    <w:docPart>
      <w:docPartPr>
        <w:name w:val="37790DC90F31477C869789060DFF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CA7C5-8DBF-41E1-BC4B-0E489D5D850C}"/>
      </w:docPartPr>
      <w:docPartBody>
        <w:p w:rsidR="00340095" w:rsidRDefault="00B505C9">
          <w:pPr>
            <w:pStyle w:val="37790DC90F31477C869789060DFFBE64"/>
          </w:pPr>
          <w:r w:rsidRPr="00A70C78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1DE9269284BB0A09F4814C9DD4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4239-34DB-4EFA-9404-2D94CEDABCCC}"/>
      </w:docPartPr>
      <w:docPartBody>
        <w:p w:rsidR="00340095" w:rsidRDefault="00B505C9">
          <w:pPr>
            <w:pStyle w:val="CC31DE9269284BB0A09F4814C9DD4E98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4096D63EB11548D6A3EAB518DFAF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6C54B-EA41-4FD8-AE2B-4F5E37E0CF6B}"/>
      </w:docPartPr>
      <w:docPartBody>
        <w:p w:rsidR="00000000" w:rsidRDefault="00340095" w:rsidP="00340095">
          <w:pPr>
            <w:pStyle w:val="4096D63EB11548D6A3EAB518DFAFC453"/>
          </w:pPr>
          <w:r>
            <w:rPr>
              <w:lang w:bidi="de-DE"/>
            </w:rPr>
            <w:t>Semester und 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1E8C"/>
    <w:multiLevelType w:val="multilevel"/>
    <w:tmpl w:val="0D64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65671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9"/>
    <w:rsid w:val="00340095"/>
    <w:rsid w:val="006C78B4"/>
    <w:rsid w:val="00731C8D"/>
    <w:rsid w:val="00B505C9"/>
    <w:rsid w:val="00C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790DC90F31477C869789060DFFBE64">
    <w:name w:val="37790DC90F31477C869789060DFFBE64"/>
  </w:style>
  <w:style w:type="paragraph" w:customStyle="1" w:styleId="CC31DE9269284BB0A09F4814C9DD4E98">
    <w:name w:val="CC31DE9269284BB0A09F4814C9DD4E98"/>
  </w:style>
  <w:style w:type="paragraph" w:customStyle="1" w:styleId="F2C24616515B48B6BC1EEE71FF8D55E0">
    <w:name w:val="F2C24616515B48B6BC1EEE71FF8D55E0"/>
    <w:rsid w:val="00340095"/>
  </w:style>
  <w:style w:type="paragraph" w:customStyle="1" w:styleId="69F0594C84C44FCE92C500A7EC4D6DB0">
    <w:name w:val="69F0594C84C44FCE92C500A7EC4D6DB0"/>
    <w:rsid w:val="00340095"/>
  </w:style>
  <w:style w:type="paragraph" w:customStyle="1" w:styleId="4096D63EB11548D6A3EAB518DFAFC453">
    <w:name w:val="4096D63EB11548D6A3EAB518DFAFC453"/>
    <w:rsid w:val="00340095"/>
  </w:style>
  <w:style w:type="paragraph" w:customStyle="1" w:styleId="1846871F4F2849B59D87852080B353902">
    <w:name w:val="1846871F4F2849B59D87852080B353902"/>
    <w:rsid w:val="00CF1C02"/>
    <w:pPr>
      <w:spacing w:after="180" w:line="276" w:lineRule="auto"/>
    </w:pPr>
    <w:rPr>
      <w:rFonts w:eastAsia="Times New Roman" w:cs="Times New Roman"/>
      <w:color w:val="595959" w:themeColor="text1" w:themeTint="A6"/>
      <w:lang w:eastAsia="en-US"/>
    </w:rPr>
  </w:style>
  <w:style w:type="character" w:styleId="Hervorhebung">
    <w:name w:val="Emphasis"/>
    <w:basedOn w:val="Absatz-Standardschriftart"/>
    <w:uiPriority w:val="11"/>
    <w:unhideWhenUsed/>
    <w:qFormat/>
    <w:rsid w:val="00B505C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F1C02"/>
    <w:rPr>
      <w:color w:val="595959" w:themeColor="text1" w:themeTint="A6"/>
    </w:rPr>
  </w:style>
  <w:style w:type="paragraph" w:customStyle="1" w:styleId="DefaultPlaceholder-18540134367">
    <w:name w:val="DefaultPlaceholder_-18540134367"/>
    <w:rsid w:val="00B505C9"/>
    <w:pPr>
      <w:spacing w:after="180" w:line="276" w:lineRule="auto"/>
    </w:pPr>
    <w:rPr>
      <w:rFonts w:eastAsia="Times New Roman" w:cs="Times New Roman"/>
      <w:color w:val="595959" w:themeColor="text1" w:themeTint="A6"/>
      <w:lang w:eastAsia="en-US"/>
    </w:rPr>
  </w:style>
  <w:style w:type="paragraph" w:customStyle="1" w:styleId="45BCA09870E84EA4B0C7CA9E5F040FEB">
    <w:name w:val="45BCA09870E84EA4B0C7CA9E5F040FEB"/>
    <w:rsid w:val="00B5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C6D6E3B92F14392BA534F8FC9868C" ma:contentTypeVersion="7" ma:contentTypeDescription="Ein neues Dokument erstellen." ma:contentTypeScope="" ma:versionID="c00700fe753510030c5468c0963ec05c">
  <xsd:schema xmlns:xsd="http://www.w3.org/2001/XMLSchema" xmlns:xs="http://www.w3.org/2001/XMLSchema" xmlns:p="http://schemas.microsoft.com/office/2006/metadata/properties" xmlns:ns2="d9ab4105-9efb-482f-93a0-950cfc77627c" targetNamespace="http://schemas.microsoft.com/office/2006/metadata/properties" ma:root="true" ma:fieldsID="fb8e9b7bdb772e52d69101753c8579e9" ns2:_="">
    <xsd:import namespace="d9ab4105-9efb-482f-93a0-950cfc776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4105-9efb-482f-93a0-950cfc776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bf9e3ee-8f32-4933-b158-49c474072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ab4105-9efb-482f-93a0-950cfc7762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3382-4FA3-454D-ACE5-517A00F13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b4105-9efb-482f-93a0-950cfc776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D5EEE-BA9E-4458-93A9-DC941CF9C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4DE41-DA7A-4142-AA32-48D0506387FE}">
  <ds:schemaRefs>
    <ds:schemaRef ds:uri="http://schemas.microsoft.com/office/2006/metadata/properties"/>
    <ds:schemaRef ds:uri="http://schemas.microsoft.com/office/infopath/2007/PartnerControls"/>
    <ds:schemaRef ds:uri="d9ab4105-9efb-482f-93a0-950cfc77627c"/>
  </ds:schemaRefs>
</ds:datastoreItem>
</file>

<file path=customXml/itemProps4.xml><?xml version="1.0" encoding="utf-8"?>
<ds:datastoreItem xmlns:ds="http://schemas.openxmlformats.org/officeDocument/2006/customXml" ds:itemID="{2BDBE5B7-67E7-4222-8D37-91B11134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Kurslehrplan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kkohlstedt</dc:creator>
  <cp:lastModifiedBy>Plank Christiane Alexandra</cp:lastModifiedBy>
  <cp:revision>3</cp:revision>
  <cp:lastPrinted>2003-08-25T23:36:00Z</cp:lastPrinted>
  <dcterms:created xsi:type="dcterms:W3CDTF">2022-06-24T07:34:00Z</dcterms:created>
  <dcterms:modified xsi:type="dcterms:W3CDTF">2022-06-24T07:36:00Z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0x010100765C6D6E3B92F14392BA534F8FC9868C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