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FAA0" w14:textId="592A2E11" w:rsidR="00E2346B" w:rsidRDefault="00E2346B" w:rsidP="2A8C3CC4">
      <w:pPr>
        <w:pStyle w:val="Titel"/>
        <w:rPr>
          <w:rFonts w:ascii="Calibri" w:hAnsi="Calibri" w:cs="Calibri"/>
          <w:noProof/>
          <w:sz w:val="36"/>
          <w:szCs w:val="36"/>
        </w:rPr>
      </w:pPr>
    </w:p>
    <w:p w14:paraId="3EA770B4" w14:textId="423619EB" w:rsidR="2A8C3CC4" w:rsidRPr="00CE324E" w:rsidRDefault="009453B3" w:rsidP="2A8C3CC4">
      <w:pPr>
        <w:pStyle w:val="Titel"/>
        <w:rPr>
          <w:rFonts w:ascii="Calibri" w:hAnsi="Calibri" w:cs="Calibri"/>
          <w:color w:val="002060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BBE7DB" wp14:editId="308D1ABF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854710" cy="1257300"/>
            <wp:effectExtent l="0" t="0" r="254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Calibri" w:hAnsi="Calibri" w:cs="Calibri"/>
          <w:color w:val="002060"/>
          <w:sz w:val="36"/>
          <w:szCs w:val="12"/>
        </w:rPr>
        <w:id w:val="84120156"/>
        <w:placeholder>
          <w:docPart w:val="CC31DE9269284BB0A09F4814C9DD4E98"/>
        </w:placeholder>
        <w:docPartList>
          <w:docPartGallery w:val="Quick Parts"/>
        </w:docPartList>
      </w:sdtPr>
      <w:sdtEndPr/>
      <w:sdtContent>
        <w:p w14:paraId="2FA6B749" w14:textId="77777777" w:rsidR="00A17B53" w:rsidRDefault="00A17B53" w:rsidP="000D2424">
          <w:pPr>
            <w:pStyle w:val="Titel"/>
            <w:rPr>
              <w:rFonts w:ascii="Calibri" w:hAnsi="Calibri" w:cs="Calibri"/>
              <w:color w:val="002060"/>
              <w:sz w:val="36"/>
              <w:szCs w:val="12"/>
            </w:rPr>
          </w:pPr>
        </w:p>
        <w:sdt>
          <w:sdtPr>
            <w:rPr>
              <w:rFonts w:ascii="Calibri" w:hAnsi="Calibri" w:cs="Calibri"/>
              <w:color w:val="002060"/>
              <w:sz w:val="36"/>
              <w:szCs w:val="12"/>
            </w:rPr>
            <w:id w:val="135920044"/>
            <w:placeholder>
              <w:docPart w:val="37790DC90F31477C869789060DFFBE64"/>
            </w:placeholder>
            <w:comboBox>
              <w:listItem w:value="Wählen Sie ein Element aus."/>
            </w:comboBox>
          </w:sdtPr>
          <w:sdtEndPr/>
          <w:sdtContent>
            <w:p w14:paraId="26BC1AD1" w14:textId="52022381" w:rsidR="000D2424" w:rsidRPr="00412E85" w:rsidRDefault="00A56950" w:rsidP="000D2424">
              <w:pPr>
                <w:pStyle w:val="Titel"/>
                <w:rPr>
                  <w:rFonts w:ascii="Calibri" w:hAnsi="Calibri" w:cs="Calibri"/>
                  <w:color w:val="auto"/>
                  <w:sz w:val="36"/>
                  <w:szCs w:val="12"/>
                </w:rPr>
              </w:pPr>
              <w:r w:rsidRPr="00CE324E">
                <w:rPr>
                  <w:rFonts w:ascii="Calibri" w:hAnsi="Calibri" w:cs="Calibri"/>
                  <w:color w:val="002060"/>
                  <w:sz w:val="36"/>
                  <w:szCs w:val="12"/>
                </w:rPr>
                <w:t xml:space="preserve">Hier </w:t>
              </w:r>
              <w:r w:rsidR="00E2346B" w:rsidRPr="00CE324E">
                <w:rPr>
                  <w:rFonts w:ascii="Calibri" w:hAnsi="Calibri" w:cs="Calibri"/>
                  <w:color w:val="002060"/>
                  <w:sz w:val="36"/>
                  <w:szCs w:val="12"/>
                </w:rPr>
                <w:t xml:space="preserve">bitte </w:t>
              </w:r>
              <w:r w:rsidRPr="00CE324E">
                <w:rPr>
                  <w:rFonts w:ascii="Calibri" w:hAnsi="Calibri" w:cs="Calibri"/>
                  <w:color w:val="002060"/>
                  <w:sz w:val="36"/>
                  <w:szCs w:val="12"/>
                </w:rPr>
                <w:t>den Titel des Rezepts eintragen</w:t>
              </w:r>
            </w:p>
          </w:sdtContent>
        </w:sdt>
      </w:sdtContent>
    </w:sdt>
    <w:tbl>
      <w:tblPr>
        <w:tblStyle w:val="Lehrplantabelle"/>
        <w:tblW w:w="10511" w:type="dxa"/>
        <w:tblLayout w:type="fixed"/>
        <w:tblLook w:val="04A0" w:firstRow="1" w:lastRow="0" w:firstColumn="1" w:lastColumn="0" w:noHBand="0" w:noVBand="1"/>
        <w:tblDescription w:val="Kurslehrplan-Informationstabelle"/>
      </w:tblPr>
      <w:tblGrid>
        <w:gridCol w:w="3119"/>
        <w:gridCol w:w="7392"/>
      </w:tblGrid>
      <w:tr w:rsidR="000D2424" w:rsidRPr="000168A0" w14:paraId="32B670F0" w14:textId="77777777" w:rsidTr="2D1C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195D875D" w14:textId="0F132A0D" w:rsidR="000D2424" w:rsidRPr="00CE324E" w:rsidRDefault="00A56950" w:rsidP="00EB46A5">
            <w:pPr>
              <w:pStyle w:val="berschrift1"/>
              <w:spacing w:before="0"/>
              <w:rPr>
                <w:rFonts w:ascii="Calibri" w:hAnsi="Calibri" w:cs="Calibri"/>
                <w:b/>
                <w:color w:val="002060"/>
              </w:rPr>
            </w:pPr>
            <w:r w:rsidRPr="00CE324E">
              <w:rPr>
                <w:rFonts w:ascii="Calibri" w:hAnsi="Calibri" w:cs="Calibri"/>
                <w:b/>
                <w:color w:val="002060"/>
              </w:rPr>
              <w:t>Einsender*in</w:t>
            </w:r>
          </w:p>
          <w:p w14:paraId="341EC08B" w14:textId="770571C2" w:rsidR="000D2424" w:rsidRPr="00CE324E" w:rsidRDefault="000D2424" w:rsidP="00EB46A5">
            <w:pPr>
              <w:rPr>
                <w:rFonts w:ascii="Calibri" w:hAnsi="Calibri" w:cs="Calibri"/>
                <w:color w:val="002060"/>
              </w:rPr>
            </w:pPr>
          </w:p>
          <w:p w14:paraId="0334EB3C" w14:textId="37A7ACCC" w:rsidR="000D2424" w:rsidRPr="00CE324E" w:rsidRDefault="000D2424" w:rsidP="006E32CC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7392" w:type="dxa"/>
          </w:tcPr>
          <w:sdt>
            <w:sdtPr>
              <w:rPr>
                <w:rFonts w:ascii="Calibri" w:hAnsi="Calibri" w:cs="Calibri"/>
              </w:rPr>
              <w:id w:val="10586508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47F8E6AE" w14:textId="05B25594" w:rsidR="000249EA" w:rsidRPr="004D7CD5" w:rsidRDefault="00A56950" w:rsidP="00792B97">
                <w:pPr>
                  <w:pStyle w:val="berschrift1"/>
                  <w:spacing w:before="0"/>
                  <w:rPr>
                    <w:rFonts w:ascii="Calibri" w:hAnsi="Calibri" w:cs="Calibri"/>
                  </w:rPr>
                </w:pPr>
                <w:r w:rsidRPr="004D7CD5">
                  <w:rPr>
                    <w:rFonts w:ascii="Calibri" w:hAnsi="Calibri" w:cs="Calibri"/>
                  </w:rPr>
                  <w:t>I</w:t>
                </w:r>
                <w:r w:rsidR="007C42FC" w:rsidRPr="004D7CD5">
                  <w:rPr>
                    <w:rFonts w:ascii="Calibri" w:hAnsi="Calibri" w:cs="Calibri"/>
                  </w:rPr>
                  <w:t>hr</w:t>
                </w:r>
                <w:r w:rsidRPr="004D7CD5">
                  <w:rPr>
                    <w:rFonts w:ascii="Calibri" w:hAnsi="Calibri" w:cs="Calibri"/>
                  </w:rPr>
                  <w:t xml:space="preserve">/Dein </w:t>
                </w:r>
                <w:r w:rsidR="004D7CD5">
                  <w:rPr>
                    <w:rFonts w:ascii="Calibri" w:hAnsi="Calibri" w:cs="Calibri"/>
                  </w:rPr>
                  <w:t>Vor- und Nachname, ggf. Organisationsname</w:t>
                </w:r>
                <w:r w:rsidRPr="004D7CD5">
                  <w:rPr>
                    <w:rFonts w:ascii="Calibri" w:hAnsi="Calibri" w:cs="Calibri"/>
                  </w:rPr>
                  <w:t xml:space="preserve"> (wird veröffentlicht</w:t>
                </w:r>
                <w:r w:rsidR="009453B3" w:rsidRPr="004D7CD5">
                  <w:rPr>
                    <w:rFonts w:ascii="Calibri" w:hAnsi="Calibri" w:cs="Calibri"/>
                  </w:rPr>
                  <w:t xml:space="preserve">) </w:t>
                </w:r>
              </w:p>
            </w:sdtContent>
          </w:sdt>
          <w:p w14:paraId="7B24918D" w14:textId="77777777" w:rsidR="2D1C3218" w:rsidRPr="004D7CD5" w:rsidRDefault="2D1C3218"/>
        </w:tc>
      </w:tr>
      <w:tr w:rsidR="006E32CC" w:rsidRPr="000168A0" w14:paraId="5655FC74" w14:textId="77777777" w:rsidTr="2D1C3218">
        <w:tc>
          <w:tcPr>
            <w:tcW w:w="3119" w:type="dxa"/>
          </w:tcPr>
          <w:p w14:paraId="5A4796A8" w14:textId="77777777" w:rsidR="006E32CC" w:rsidRPr="00CE324E" w:rsidRDefault="006E32CC" w:rsidP="006E32CC">
            <w:pPr>
              <w:rPr>
                <w:rFonts w:ascii="Calibri" w:hAnsi="Calibri" w:cs="Calibri"/>
                <w:color w:val="002060"/>
              </w:rPr>
            </w:pPr>
            <w:r w:rsidRPr="00CE324E">
              <w:rPr>
                <w:rFonts w:ascii="Calibri" w:hAnsi="Calibri" w:cs="Calibri"/>
                <w:b/>
                <w:color w:val="002060"/>
              </w:rPr>
              <w:t>Information zur Person</w:t>
            </w:r>
          </w:p>
          <w:p w14:paraId="3D66509F" w14:textId="77777777" w:rsidR="006E32CC" w:rsidRPr="00CE324E" w:rsidRDefault="006E32CC" w:rsidP="00EB46A5">
            <w:pPr>
              <w:pStyle w:val="berschrift1"/>
              <w:spacing w:before="0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-872609706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192FB596" w14:textId="661CDF48" w:rsidR="006E32CC" w:rsidRPr="004D7CD5" w:rsidRDefault="006E32CC" w:rsidP="00656BC3">
                <w:pPr>
                  <w:ind w:left="1"/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 xml:space="preserve">Hier z.B. ein Statement, Ihr/Dein Bezug zur </w:t>
                </w:r>
                <w:r w:rsidR="00C53401"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v</w:t>
                </w: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eganen Lebensweise o.ä.</w:t>
                </w:r>
              </w:p>
            </w:sdtContent>
          </w:sdt>
          <w:p w14:paraId="28914AB6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792B97" w:rsidRPr="000168A0" w14:paraId="5786788B" w14:textId="77777777" w:rsidTr="2D1C3218">
        <w:tc>
          <w:tcPr>
            <w:tcW w:w="10511" w:type="dxa"/>
            <w:gridSpan w:val="2"/>
          </w:tcPr>
          <w:p w14:paraId="7D7C7637" w14:textId="6DD5B61F" w:rsidR="00792B97" w:rsidRPr="004D7CD5" w:rsidRDefault="00792B97" w:rsidP="006E32CC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4D7CD5">
              <w:rPr>
                <w:rFonts w:ascii="Calibri" w:eastAsia="Calibri" w:hAnsi="Calibri" w:cs="Calibri"/>
                <w:b/>
                <w:color w:val="002060"/>
              </w:rPr>
              <w:t xml:space="preserve">Das Rezept ist für </w:t>
            </w:r>
            <w:r w:rsidR="000A6E0F" w:rsidRPr="004D7CD5">
              <w:rPr>
                <w:rFonts w:ascii="Calibri" w:eastAsia="Calibri" w:hAnsi="Calibri" w:cs="Calibri"/>
                <w:b/>
                <w:bCs/>
                <w:color w:val="002060"/>
              </w:rPr>
              <w:t xml:space="preserve">                             </w:t>
            </w:r>
            <w:r w:rsidRPr="004D7CD5">
              <w:rPr>
                <w:rFonts w:ascii="Calibri" w:eastAsia="Calibri" w:hAnsi="Calibri" w:cs="Calibri"/>
                <w:b/>
                <w:bCs/>
                <w:color w:val="00206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262626" w:themeColor="text1" w:themeTint="D9"/>
                </w:rPr>
                <w:alias w:val="Personenanzahl"/>
                <w:tag w:val="bitte wählen"/>
                <w:id w:val="-1161076528"/>
                <w:placeholder>
                  <w:docPart w:val="1846871F4F2849B59D87852080B3539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Wählen Sie ein Element aus.</w:t>
                </w:r>
              </w:sdtContent>
            </w:sdt>
            <w:r w:rsidRPr="004D7CD5">
              <w:rPr>
                <w:rFonts w:ascii="Calibri" w:eastAsia="Calibri" w:hAnsi="Calibri" w:cs="Calibri"/>
                <w:b/>
                <w:color w:val="262626" w:themeColor="text1" w:themeTint="D9"/>
              </w:rPr>
              <w:t xml:space="preserve"> Person(en).</w:t>
            </w:r>
          </w:p>
          <w:p w14:paraId="1E485235" w14:textId="77777777" w:rsidR="00792B97" w:rsidRPr="004D7CD5" w:rsidRDefault="00792B97" w:rsidP="006E32CC">
            <w:pPr>
              <w:ind w:left="1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6E32CC" w:rsidRPr="000168A0" w14:paraId="6FCAE346" w14:textId="77777777" w:rsidTr="2D1C3218">
        <w:tc>
          <w:tcPr>
            <w:tcW w:w="3119" w:type="dxa"/>
          </w:tcPr>
          <w:p w14:paraId="2C53B2E8" w14:textId="1B0A74A0" w:rsidR="006E32CC" w:rsidRPr="00CE324E" w:rsidRDefault="006E32CC" w:rsidP="006E32CC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CE324E">
              <w:rPr>
                <w:rFonts w:ascii="Calibri" w:eastAsia="Calibri" w:hAnsi="Calibri" w:cs="Calibri"/>
                <w:b/>
                <w:color w:val="002060"/>
              </w:rPr>
              <w:t>Zutaten</w:t>
            </w: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928698733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22033311" w14:textId="3893DDB7" w:rsidR="006E32CC" w:rsidRPr="004D7CD5" w:rsidRDefault="00792B97" w:rsidP="006E32CC">
                <w:pPr>
                  <w:ind w:left="1"/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Zutatenliste eintragen.</w:t>
                </w:r>
              </w:p>
            </w:sdtContent>
          </w:sdt>
          <w:p w14:paraId="64DE921A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6E32CC" w:rsidRPr="000168A0" w14:paraId="203197BB" w14:textId="77777777" w:rsidTr="2D1C3218">
        <w:tc>
          <w:tcPr>
            <w:tcW w:w="3119" w:type="dxa"/>
          </w:tcPr>
          <w:p w14:paraId="03714F38" w14:textId="2E655B73" w:rsidR="006E32CC" w:rsidRPr="00CE324E" w:rsidRDefault="006E32CC" w:rsidP="006E32CC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CE324E">
              <w:rPr>
                <w:rFonts w:ascii="Calibri" w:eastAsia="Calibri" w:hAnsi="Calibri" w:cs="Calibri"/>
                <w:b/>
                <w:color w:val="002060"/>
              </w:rPr>
              <w:t>Zubereitung</w:t>
            </w:r>
          </w:p>
          <w:p w14:paraId="01D82056" w14:textId="77777777" w:rsidR="006E32CC" w:rsidRPr="00CE324E" w:rsidRDefault="006E32CC" w:rsidP="006E32CC">
            <w:pPr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-1221971006"/>
              <w:placeholder>
                <w:docPart w:val="45BCA09870E84EA4B0C7CA9E5F040FEB"/>
              </w:placeholder>
              <w:docPartList>
                <w:docPartGallery w:val="Quick Parts"/>
              </w:docPartList>
            </w:sdtPr>
            <w:sdtEndPr/>
            <w:sdtContent>
              <w:p w14:paraId="2C740A92" w14:textId="031D3095" w:rsidR="006E32CC" w:rsidRPr="004D7CD5" w:rsidRDefault="006E32CC" w:rsidP="006E32CC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Zubereitung möglichst einfach beschreibe</w:t>
                </w:r>
                <w:r w:rsidR="000F42D1">
                  <w:rPr>
                    <w:rFonts w:ascii="Calibri" w:eastAsia="Calibri" w:hAnsi="Calibri" w:cs="Calibri"/>
                    <w:color w:val="262626" w:themeColor="text1" w:themeTint="D9"/>
                  </w:rPr>
                  <w:t>n</w:t>
                </w: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 xml:space="preserve"> (max. 750 Zeichen, ohne Leerzeichen)</w:t>
                </w:r>
              </w:p>
            </w:sdtContent>
          </w:sdt>
          <w:p w14:paraId="5B5D2A6E" w14:textId="77777777" w:rsidR="006E32CC" w:rsidRPr="004D7CD5" w:rsidRDefault="006E32CC" w:rsidP="006E32CC">
            <w:pPr>
              <w:ind w:left="1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6E32CC" w:rsidRPr="000168A0" w14:paraId="45E09CDE" w14:textId="77777777" w:rsidTr="2D1C3218">
        <w:tc>
          <w:tcPr>
            <w:tcW w:w="3119" w:type="dxa"/>
          </w:tcPr>
          <w:p w14:paraId="76A21756" w14:textId="27882E4F" w:rsidR="006E32CC" w:rsidRPr="00CE324E" w:rsidRDefault="00CE324E" w:rsidP="006E32CC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 xml:space="preserve">Ggf. Zeit für </w:t>
            </w:r>
            <w:r w:rsidR="006E32CC" w:rsidRPr="00CE324E">
              <w:rPr>
                <w:rFonts w:ascii="Calibri" w:eastAsia="Calibri" w:hAnsi="Calibri" w:cs="Calibri"/>
                <w:b/>
                <w:color w:val="002060"/>
              </w:rPr>
              <w:t>Vorbereitung</w:t>
            </w: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-1197544678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436647E3" w14:textId="6448EA41" w:rsidR="006E32CC" w:rsidRPr="004D7CD5" w:rsidRDefault="00792B97" w:rsidP="006E32CC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Zeit für die Vorbereitung eintragen.</w:t>
                </w:r>
              </w:p>
            </w:sdtContent>
          </w:sdt>
          <w:p w14:paraId="3E4DB59B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792B97" w:rsidRPr="000168A0" w14:paraId="796297BE" w14:textId="77777777" w:rsidTr="2D1C3218">
        <w:tc>
          <w:tcPr>
            <w:tcW w:w="3119" w:type="dxa"/>
          </w:tcPr>
          <w:p w14:paraId="47A37877" w14:textId="2540EC73" w:rsidR="00792B97" w:rsidRPr="00CE324E" w:rsidRDefault="00CE324E" w:rsidP="00792B97">
            <w:pPr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 xml:space="preserve">Zeit für </w:t>
            </w:r>
            <w:r w:rsidR="00792B97" w:rsidRPr="00CE324E">
              <w:rPr>
                <w:rFonts w:ascii="Calibri" w:eastAsia="Calibri" w:hAnsi="Calibri" w:cs="Calibri"/>
                <w:b/>
                <w:color w:val="002060"/>
              </w:rPr>
              <w:t>Zubereitung</w:t>
            </w: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1402709822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6551421F" w14:textId="2BB0698B" w:rsidR="00792B97" w:rsidRPr="004D7CD5" w:rsidRDefault="00792B97" w:rsidP="00792B97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Zeit für die Zubereitung eintragen.</w:t>
                </w:r>
              </w:p>
            </w:sdtContent>
          </w:sdt>
          <w:p w14:paraId="0E7BF296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792B97" w:rsidRPr="000168A0" w14:paraId="26CE5F17" w14:textId="77777777" w:rsidTr="2D1C3218">
        <w:tc>
          <w:tcPr>
            <w:tcW w:w="3119" w:type="dxa"/>
          </w:tcPr>
          <w:p w14:paraId="7112EBE8" w14:textId="4E1B23B4" w:rsidR="00792B97" w:rsidRPr="00CE324E" w:rsidRDefault="00792B97" w:rsidP="2D1C3218">
            <w:pPr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2D1C3218">
              <w:rPr>
                <w:rFonts w:ascii="Calibri" w:eastAsia="Calibri" w:hAnsi="Calibri" w:cs="Calibri"/>
                <w:b/>
                <w:bCs/>
                <w:color w:val="002060"/>
              </w:rPr>
              <w:t>Ggf. Backzeit</w:t>
            </w:r>
            <w:r w:rsidR="009453B3">
              <w:rPr>
                <w:rFonts w:ascii="Calibri" w:eastAsia="Calibri" w:hAnsi="Calibri" w:cs="Calibri"/>
                <w:b/>
                <w:bCs/>
                <w:color w:val="002060"/>
              </w:rPr>
              <w:t xml:space="preserve"> und -temperatur</w:t>
            </w: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1524445174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7DF122BB" w14:textId="78C1B23A" w:rsidR="00792B97" w:rsidRPr="004D7CD5" w:rsidRDefault="00792B97" w:rsidP="00792B97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Bitte hier die Backzeit</w:t>
                </w:r>
                <w:r w:rsidR="009453B3"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 xml:space="preserve"> und Backtemperatur</w:t>
                </w: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 xml:space="preserve"> eintragen.</w:t>
                </w:r>
              </w:p>
            </w:sdtContent>
          </w:sdt>
          <w:p w14:paraId="220E3F3B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  <w:tr w:rsidR="00792B97" w:rsidRPr="000168A0" w14:paraId="406C0E60" w14:textId="77777777" w:rsidTr="2D1C3218">
        <w:tc>
          <w:tcPr>
            <w:tcW w:w="3119" w:type="dxa"/>
          </w:tcPr>
          <w:p w14:paraId="021C6E13" w14:textId="45D9155A" w:rsidR="00792B97" w:rsidRPr="00CE324E" w:rsidRDefault="00CE324E" w:rsidP="00792B97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 xml:space="preserve">Ggf. </w:t>
            </w:r>
            <w:r w:rsidR="00792B97" w:rsidRPr="00CE324E">
              <w:rPr>
                <w:rFonts w:ascii="Calibri" w:hAnsi="Calibri" w:cs="Calibri"/>
                <w:b/>
                <w:color w:val="002060"/>
              </w:rPr>
              <w:t>Besonderer Tipp</w:t>
            </w:r>
          </w:p>
          <w:p w14:paraId="4C8C5DA9" w14:textId="77777777" w:rsidR="00792B97" w:rsidRPr="00CE324E" w:rsidRDefault="00792B97" w:rsidP="00792B97">
            <w:pPr>
              <w:rPr>
                <w:rFonts w:ascii="Calibri" w:eastAsia="Calibri" w:hAnsi="Calibri" w:cs="Calibri"/>
                <w:b/>
                <w:color w:val="002060"/>
              </w:rPr>
            </w:pPr>
          </w:p>
        </w:tc>
        <w:tc>
          <w:tcPr>
            <w:tcW w:w="7392" w:type="dxa"/>
          </w:tcPr>
          <w:sdt>
            <w:sdtPr>
              <w:rPr>
                <w:rFonts w:ascii="Calibri" w:eastAsia="Calibri" w:hAnsi="Calibri" w:cs="Calibri"/>
                <w:color w:val="262626" w:themeColor="text1" w:themeTint="D9"/>
              </w:rPr>
              <w:id w:val="43657049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3FF1F5B6" w14:textId="0A3421D7" w:rsidR="00792B97" w:rsidRPr="004D7CD5" w:rsidRDefault="00D57B33" w:rsidP="00666B26">
                <w:pPr>
                  <w:rPr>
                    <w:rFonts w:ascii="Calibri" w:eastAsia="Calibri" w:hAnsi="Calibri" w:cs="Calibri"/>
                    <w:color w:val="262626" w:themeColor="text1" w:themeTint="D9"/>
                  </w:rPr>
                </w:pPr>
                <w:r w:rsidRPr="004D7CD5">
                  <w:rPr>
                    <w:rFonts w:ascii="Calibri" w:eastAsia="Calibri" w:hAnsi="Calibri" w:cs="Calibri"/>
                    <w:color w:val="262626" w:themeColor="text1" w:themeTint="D9"/>
                  </w:rPr>
                  <w:t>Hier einen Tipp zur Zubereitung, wenn möglich zum Aspekt Nachhaltigkeit</w:t>
                </w:r>
              </w:p>
            </w:sdtContent>
          </w:sdt>
          <w:p w14:paraId="4780FD15" w14:textId="77777777" w:rsidR="2D1C3218" w:rsidRPr="004D7CD5" w:rsidRDefault="2D1C3218">
            <w:pPr>
              <w:rPr>
                <w:color w:val="262626" w:themeColor="text1" w:themeTint="D9"/>
              </w:rPr>
            </w:pPr>
          </w:p>
        </w:tc>
      </w:tr>
    </w:tbl>
    <w:p w14:paraId="023CC5E6" w14:textId="726909CB" w:rsidR="00412E85" w:rsidRPr="006E6B9F" w:rsidRDefault="006E6B9F">
      <w:pPr>
        <w:rPr>
          <w:rFonts w:ascii="Calibri" w:eastAsia="Calibri" w:hAnsi="Calibri" w:cs="Calibri"/>
          <w:color w:val="auto"/>
        </w:rPr>
      </w:pPr>
      <w:r>
        <w:rPr>
          <w:rFonts w:ascii="Calibri" w:hAnsi="Calibri" w:cs="Calibri"/>
        </w:rPr>
        <w:br/>
        <w:t xml:space="preserve">Wir benötigen </w:t>
      </w:r>
      <w:r w:rsidRPr="000F42D1">
        <w:rPr>
          <w:rFonts w:ascii="Calibri" w:hAnsi="Calibri" w:cs="Calibri"/>
          <w:b/>
          <w:bCs/>
          <w:color w:val="002060"/>
        </w:rPr>
        <w:t>mind. zwei bis drei selbstfotografierte Fotos</w:t>
      </w:r>
      <w:r w:rsidRPr="000F42D1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</w:rPr>
        <w:t xml:space="preserve">in hoher Auflösung als </w:t>
      </w:r>
      <w:proofErr w:type="spellStart"/>
      <w:r>
        <w:rPr>
          <w:rFonts w:ascii="Calibri" w:hAnsi="Calibri" w:cs="Calibri"/>
        </w:rPr>
        <w:t>jpg</w:t>
      </w:r>
      <w:proofErr w:type="spellEnd"/>
      <w:r>
        <w:rPr>
          <w:rFonts w:ascii="Calibri" w:hAnsi="Calibri" w:cs="Calibri"/>
        </w:rPr>
        <w:t>-Datei vom fertigen Gericht.</w:t>
      </w:r>
      <w:r w:rsidR="00792B97" w:rsidRPr="004A78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Auch ein Personenfoto veröffentlichen wir gerne</w:t>
      </w:r>
      <w:r w:rsidR="00B56965">
        <w:rPr>
          <w:rFonts w:ascii="Calibri" w:hAnsi="Calibri" w:cs="Calibri"/>
        </w:rPr>
        <w:t xml:space="preserve">. </w:t>
      </w:r>
      <w:r w:rsidR="003469B9">
        <w:rPr>
          <w:rFonts w:ascii="Calibri" w:hAnsi="Calibri" w:cs="Calibri"/>
        </w:rPr>
        <w:t xml:space="preserve">Im Impressum </w:t>
      </w:r>
      <w:r w:rsidR="009453B3">
        <w:rPr>
          <w:rFonts w:ascii="Calibri" w:hAnsi="Calibri" w:cs="Calibri"/>
        </w:rPr>
        <w:t>werden Sie/Du</w:t>
      </w:r>
      <w:r w:rsidR="003469B9">
        <w:rPr>
          <w:rFonts w:ascii="Calibri" w:hAnsi="Calibri" w:cs="Calibri"/>
        </w:rPr>
        <w:t xml:space="preserve"> als Urheber*in </w:t>
      </w:r>
      <w:r w:rsidR="002255EB">
        <w:rPr>
          <w:rFonts w:ascii="Calibri" w:hAnsi="Calibri" w:cs="Calibri"/>
        </w:rPr>
        <w:t xml:space="preserve">der Fotos </w:t>
      </w:r>
      <w:r w:rsidR="003469B9">
        <w:rPr>
          <w:rFonts w:ascii="Calibri" w:hAnsi="Calibri" w:cs="Calibri"/>
        </w:rPr>
        <w:t xml:space="preserve">genannt. </w:t>
      </w:r>
      <w:r w:rsidR="000F42D1">
        <w:rPr>
          <w:rFonts w:ascii="Calibri" w:hAnsi="Calibri" w:cs="Calibri"/>
        </w:rPr>
        <w:br/>
        <w:t>Sollte</w:t>
      </w:r>
      <w:r w:rsidR="00A64A96">
        <w:rPr>
          <w:rFonts w:ascii="Calibri" w:hAnsi="Calibri" w:cs="Calibri"/>
        </w:rPr>
        <w:t>n</w:t>
      </w:r>
      <w:r w:rsidR="000F42D1">
        <w:rPr>
          <w:rFonts w:ascii="Calibri" w:hAnsi="Calibri" w:cs="Calibri"/>
        </w:rPr>
        <w:t xml:space="preserve"> Sie</w:t>
      </w:r>
      <w:r w:rsidR="00A64A96">
        <w:rPr>
          <w:rFonts w:ascii="Calibri" w:hAnsi="Calibri" w:cs="Calibri"/>
        </w:rPr>
        <w:t>/Du</w:t>
      </w:r>
      <w:r w:rsidR="000F42D1">
        <w:rPr>
          <w:rFonts w:ascii="Calibri" w:hAnsi="Calibri" w:cs="Calibri"/>
        </w:rPr>
        <w:t xml:space="preserve"> nicht der/</w:t>
      </w:r>
      <w:proofErr w:type="gramStart"/>
      <w:r w:rsidR="000F42D1">
        <w:rPr>
          <w:rFonts w:ascii="Calibri" w:hAnsi="Calibri" w:cs="Calibri"/>
        </w:rPr>
        <w:t>die Fotograf</w:t>
      </w:r>
      <w:proofErr w:type="gramEnd"/>
      <w:r w:rsidR="000F42D1">
        <w:rPr>
          <w:rFonts w:ascii="Calibri" w:hAnsi="Calibri" w:cs="Calibri"/>
        </w:rPr>
        <w:t>*in sein?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eastAsia="Calibri" w:hAnsi="Calibri" w:cs="Calibri"/>
            <w:color w:val="auto"/>
          </w:rPr>
          <w:id w:val="-694459206"/>
          <w:placeholder>
            <w:docPart w:val="4096D63EB11548D6A3EAB518DFAFC453"/>
          </w:placeholder>
          <w:docPartList>
            <w:docPartGallery w:val="Quick Parts"/>
          </w:docPartList>
        </w:sdtPr>
        <w:sdtEndPr/>
        <w:sdtContent>
          <w:r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Bitte hier </w:t>
          </w:r>
          <w:r w:rsidR="000F42D1" w:rsidRPr="000F42D1">
            <w:rPr>
              <w:rFonts w:ascii="Calibri" w:eastAsia="Calibri" w:hAnsi="Calibri" w:cs="Calibri"/>
              <w:i/>
              <w:iCs/>
              <w:color w:val="auto"/>
            </w:rPr>
            <w:t>Vor- und Nachname der/</w:t>
          </w:r>
          <w:proofErr w:type="gramStart"/>
          <w:r w:rsidR="000F42D1"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des </w:t>
          </w:r>
          <w:r w:rsidRPr="000F42D1">
            <w:rPr>
              <w:rFonts w:ascii="Calibri" w:eastAsia="Calibri" w:hAnsi="Calibri" w:cs="Calibri"/>
              <w:i/>
              <w:iCs/>
              <w:color w:val="auto"/>
            </w:rPr>
            <w:t>Urheber</w:t>
          </w:r>
          <w:proofErr w:type="gramEnd"/>
          <w:r w:rsidRPr="000F42D1">
            <w:rPr>
              <w:rFonts w:ascii="Calibri" w:eastAsia="Calibri" w:hAnsi="Calibri" w:cs="Calibri"/>
              <w:i/>
              <w:iCs/>
              <w:color w:val="auto"/>
            </w:rPr>
            <w:t>*in</w:t>
          </w:r>
          <w:r w:rsidR="009453B3"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 der Fotos</w:t>
          </w:r>
          <w:r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 eintragen</w:t>
          </w:r>
          <w:r w:rsidR="009453B3" w:rsidRPr="000F42D1">
            <w:rPr>
              <w:rFonts w:ascii="Calibri" w:eastAsia="Calibri" w:hAnsi="Calibri" w:cs="Calibri"/>
              <w:i/>
              <w:iCs/>
              <w:color w:val="auto"/>
            </w:rPr>
            <w:t xml:space="preserve"> mit Angabe zum Foto wie Personenfoto oder Rezeptfoto, falls unterschiedlich</w:t>
          </w:r>
          <w:r w:rsidR="009453B3">
            <w:rPr>
              <w:rFonts w:ascii="Calibri" w:eastAsia="Calibri" w:hAnsi="Calibri" w:cs="Calibri"/>
              <w:color w:val="auto"/>
            </w:rPr>
            <w:t>.</w:t>
          </w:r>
        </w:sdtContent>
      </w:sdt>
    </w:p>
    <w:p w14:paraId="117BC620" w14:textId="6BC005D2" w:rsidR="0002093D" w:rsidRPr="000F42D1" w:rsidRDefault="00412E85" w:rsidP="000F42D1">
      <w:pPr>
        <w:jc w:val="center"/>
        <w:rPr>
          <w:rFonts w:ascii="Calibri" w:hAnsi="Calibri" w:cs="Calibri"/>
          <w:sz w:val="28"/>
          <w:szCs w:val="28"/>
        </w:rPr>
      </w:pPr>
      <w:r w:rsidRPr="000F42D1">
        <w:rPr>
          <w:rFonts w:ascii="Calibri" w:hAnsi="Calibri" w:cs="Calibri"/>
          <w:b/>
          <w:color w:val="002060"/>
          <w:sz w:val="28"/>
          <w:szCs w:val="28"/>
        </w:rPr>
        <w:t xml:space="preserve">Bitte schickt uns dieses Rezept zusammen mit den Fotos </w:t>
      </w:r>
      <w:r w:rsidR="006E6B9F" w:rsidRPr="000F42D1">
        <w:rPr>
          <w:rFonts w:ascii="Calibri" w:hAnsi="Calibri" w:cs="Calibri"/>
          <w:b/>
          <w:color w:val="002060"/>
          <w:sz w:val="28"/>
          <w:szCs w:val="28"/>
        </w:rPr>
        <w:t xml:space="preserve">im Anhang </w:t>
      </w:r>
      <w:r w:rsidRPr="000F42D1">
        <w:rPr>
          <w:rFonts w:ascii="Calibri" w:hAnsi="Calibri" w:cs="Calibri"/>
          <w:b/>
          <w:color w:val="002060"/>
          <w:sz w:val="28"/>
          <w:szCs w:val="28"/>
        </w:rPr>
        <w:t>bis 3. Juli 202</w:t>
      </w:r>
      <w:r w:rsidR="00C54279">
        <w:rPr>
          <w:rFonts w:ascii="Calibri" w:hAnsi="Calibri" w:cs="Calibri"/>
          <w:b/>
          <w:color w:val="002060"/>
          <w:sz w:val="28"/>
          <w:szCs w:val="28"/>
        </w:rPr>
        <w:t>3</w:t>
      </w:r>
      <w:r w:rsidRPr="000F42D1">
        <w:rPr>
          <w:rFonts w:ascii="Calibri" w:hAnsi="Calibri" w:cs="Calibri"/>
          <w:b/>
          <w:color w:val="002060"/>
          <w:sz w:val="28"/>
          <w:szCs w:val="28"/>
        </w:rPr>
        <w:t xml:space="preserve"> an </w:t>
      </w:r>
      <w:hyperlink r:id="rId12" w:history="1">
        <w:r w:rsidRPr="000F42D1">
          <w:rPr>
            <w:rStyle w:val="Hyperlink"/>
            <w:rFonts w:ascii="Calibri" w:hAnsi="Calibri" w:cs="Calibri"/>
            <w:b/>
            <w:sz w:val="28"/>
            <w:szCs w:val="28"/>
          </w:rPr>
          <w:t>event@hs-doepfer.de</w:t>
        </w:r>
      </w:hyperlink>
      <w:r w:rsidRPr="000F42D1">
        <w:rPr>
          <w:rFonts w:ascii="Calibri" w:hAnsi="Calibri" w:cs="Calibri"/>
          <w:b/>
          <w:color w:val="002060"/>
          <w:sz w:val="28"/>
          <w:szCs w:val="28"/>
        </w:rPr>
        <w:t xml:space="preserve"> (Christiane)</w:t>
      </w:r>
    </w:p>
    <w:sectPr w:rsidR="0002093D" w:rsidRPr="000F42D1" w:rsidSect="00792E39">
      <w:footerReference w:type="default" r:id="rId13"/>
      <w:headerReference w:type="first" r:id="rId14"/>
      <w:footerReference w:type="first" r:id="rId15"/>
      <w:pgSz w:w="11907" w:h="16840" w:code="9"/>
      <w:pgMar w:top="1077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8BEA" w14:textId="77777777" w:rsidR="00FC37CA" w:rsidRDefault="00FC37CA" w:rsidP="00793172">
      <w:r>
        <w:separator/>
      </w:r>
    </w:p>
  </w:endnote>
  <w:endnote w:type="continuationSeparator" w:id="0">
    <w:p w14:paraId="5132E20B" w14:textId="77777777" w:rsidR="00FC37CA" w:rsidRDefault="00FC37CA" w:rsidP="00793172">
      <w:r>
        <w:continuationSeparator/>
      </w:r>
    </w:p>
  </w:endnote>
  <w:endnote w:type="continuationNotice" w:id="1">
    <w:p w14:paraId="0618786B" w14:textId="77777777" w:rsidR="00FC37CA" w:rsidRDefault="00FC3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1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ußzeilentabelle mit Platzhalter für Semester und Jahr in der linken Spalte und für die Seitenzahl in der rechten Spalte"/>
    </w:tblPr>
    <w:tblGrid>
      <w:gridCol w:w="10301"/>
    </w:tblGrid>
    <w:tr w:rsidR="00016AD1" w14:paraId="1B09D361" w14:textId="77777777" w:rsidTr="00E2346B">
      <w:trPr>
        <w:trHeight w:val="946"/>
      </w:trPr>
      <w:tc>
        <w:tcPr>
          <w:tcW w:w="10301" w:type="dxa"/>
        </w:tcPr>
        <w:p w14:paraId="529DAF29" w14:textId="41861A82" w:rsidR="00016AD1" w:rsidRPr="00E2346B" w:rsidRDefault="00016AD1" w:rsidP="00412E85">
          <w:pPr>
            <w:pStyle w:val="Fuzeile"/>
            <w:rPr>
              <w:rFonts w:ascii="Calibri" w:hAnsi="Calibri" w:cs="Calibri"/>
            </w:rPr>
          </w:pPr>
        </w:p>
      </w:tc>
    </w:tr>
  </w:tbl>
  <w:p w14:paraId="62FEE297" w14:textId="77777777" w:rsidR="001C770D" w:rsidRDefault="001C77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944" w14:textId="4F4B8440" w:rsidR="00412E85" w:rsidRPr="00412E85" w:rsidRDefault="00412E85" w:rsidP="00412E85">
    <w:pPr>
      <w:pStyle w:val="Fuzeile"/>
      <w:jc w:val="center"/>
      <w:rPr>
        <w:rFonts w:ascii="Calibri" w:hAnsi="Calibri" w:cs="Calibri"/>
      </w:rPr>
    </w:pPr>
    <w:r w:rsidRPr="00E2346B">
      <w:rPr>
        <w:rFonts w:ascii="Calibri" w:hAnsi="Calibri" w:cs="Calibri"/>
        <w:color w:val="002060"/>
      </w:rPr>
      <w:t>HSD-Ansprechpartnerin bei Fragen: Dr. Christiane Plank (c.plank@hs-doepfer.de)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8640" w14:textId="77777777" w:rsidR="00FC37CA" w:rsidRDefault="00FC37CA" w:rsidP="00793172">
      <w:r>
        <w:separator/>
      </w:r>
    </w:p>
  </w:footnote>
  <w:footnote w:type="continuationSeparator" w:id="0">
    <w:p w14:paraId="289FE31C" w14:textId="77777777" w:rsidR="00FC37CA" w:rsidRDefault="00FC37CA" w:rsidP="00793172">
      <w:r>
        <w:continuationSeparator/>
      </w:r>
    </w:p>
  </w:footnote>
  <w:footnote w:type="continuationNotice" w:id="1">
    <w:p w14:paraId="421EBEAE" w14:textId="77777777" w:rsidR="00FC37CA" w:rsidRDefault="00FC37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1F72" w14:textId="3F943E4D" w:rsidR="00B05D8B" w:rsidRDefault="00A720CB" w:rsidP="00F022B0">
    <w:pPr>
      <w:pStyle w:val="Kopfzeile"/>
      <w:jc w:val="both"/>
    </w:pPr>
    <w:r>
      <w:rPr>
        <w:noProof/>
      </w:rPr>
      <w:drawing>
        <wp:inline distT="0" distB="0" distL="0" distR="0" wp14:anchorId="0B12F46B" wp14:editId="37650AEB">
          <wp:extent cx="1562100" cy="475533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108" cy="47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0D70">
      <w:t xml:space="preserve">     </w:t>
    </w:r>
    <w:r w:rsidR="00D174AE">
      <w:t xml:space="preserve">                </w:t>
    </w:r>
    <w:r>
      <w:t xml:space="preserve">                                                           </w:t>
    </w:r>
    <w:r w:rsidR="00D174AE">
      <w:t xml:space="preserve">   </w:t>
    </w:r>
    <w:r>
      <w:t xml:space="preserve">         </w:t>
    </w:r>
    <w:r w:rsidR="00D174AE">
      <w:t xml:space="preserve">  </w:t>
    </w:r>
    <w:r>
      <w:t xml:space="preserve">   </w:t>
    </w:r>
    <w:r w:rsidR="00366DB8">
      <w:rPr>
        <w:noProof/>
        <w:lang w:eastAsia="de-DE"/>
      </w:rPr>
      <w:drawing>
        <wp:inline distT="0" distB="0" distL="0" distR="0" wp14:anchorId="3526F846" wp14:editId="1F6340BE">
          <wp:extent cx="1476000" cy="527631"/>
          <wp:effectExtent l="0" t="0" r="0" b="6350"/>
          <wp:docPr id="1" name="Grafik 1" descr="Ein Bild, das Text, Grafikdesign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Grafikdesign, Grafiken, Screensho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2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74AE"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Aufzhlungszeichen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550699280">
    <w:abstractNumId w:val="9"/>
  </w:num>
  <w:num w:numId="2" w16cid:durableId="198395029">
    <w:abstractNumId w:val="7"/>
  </w:num>
  <w:num w:numId="3" w16cid:durableId="1392188213">
    <w:abstractNumId w:val="6"/>
  </w:num>
  <w:num w:numId="4" w16cid:durableId="1011954759">
    <w:abstractNumId w:val="5"/>
  </w:num>
  <w:num w:numId="5" w16cid:durableId="121966402">
    <w:abstractNumId w:val="4"/>
  </w:num>
  <w:num w:numId="6" w16cid:durableId="416949789">
    <w:abstractNumId w:val="8"/>
  </w:num>
  <w:num w:numId="7" w16cid:durableId="472407633">
    <w:abstractNumId w:val="3"/>
  </w:num>
  <w:num w:numId="8" w16cid:durableId="1936935066">
    <w:abstractNumId w:val="2"/>
  </w:num>
  <w:num w:numId="9" w16cid:durableId="1284314031">
    <w:abstractNumId w:val="1"/>
  </w:num>
  <w:num w:numId="10" w16cid:durableId="942033372">
    <w:abstractNumId w:val="0"/>
  </w:num>
  <w:num w:numId="11" w16cid:durableId="1919512294">
    <w:abstractNumId w:val="10"/>
  </w:num>
  <w:num w:numId="12" w16cid:durableId="633871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50"/>
    <w:rsid w:val="000030BA"/>
    <w:rsid w:val="0001508A"/>
    <w:rsid w:val="000168A0"/>
    <w:rsid w:val="00016AD1"/>
    <w:rsid w:val="000173F2"/>
    <w:rsid w:val="0002093D"/>
    <w:rsid w:val="000249EA"/>
    <w:rsid w:val="0005010A"/>
    <w:rsid w:val="00060518"/>
    <w:rsid w:val="00070D70"/>
    <w:rsid w:val="00095E6F"/>
    <w:rsid w:val="00097D8A"/>
    <w:rsid w:val="000A6E0F"/>
    <w:rsid w:val="000A77CD"/>
    <w:rsid w:val="000C0C39"/>
    <w:rsid w:val="000C57FA"/>
    <w:rsid w:val="000D18B7"/>
    <w:rsid w:val="000D2424"/>
    <w:rsid w:val="000D5DAA"/>
    <w:rsid w:val="000E7B38"/>
    <w:rsid w:val="000F42D1"/>
    <w:rsid w:val="00112BAA"/>
    <w:rsid w:val="001316A0"/>
    <w:rsid w:val="00144514"/>
    <w:rsid w:val="00146F41"/>
    <w:rsid w:val="001505C2"/>
    <w:rsid w:val="00150DA8"/>
    <w:rsid w:val="00165A81"/>
    <w:rsid w:val="001716EE"/>
    <w:rsid w:val="001A3F9C"/>
    <w:rsid w:val="001A71A1"/>
    <w:rsid w:val="001C59E5"/>
    <w:rsid w:val="001C64FE"/>
    <w:rsid w:val="001C770D"/>
    <w:rsid w:val="001D16FA"/>
    <w:rsid w:val="002255EB"/>
    <w:rsid w:val="002502A2"/>
    <w:rsid w:val="00261084"/>
    <w:rsid w:val="00262FAE"/>
    <w:rsid w:val="0027318F"/>
    <w:rsid w:val="002758F3"/>
    <w:rsid w:val="002A4209"/>
    <w:rsid w:val="002B4DBB"/>
    <w:rsid w:val="002D2ECE"/>
    <w:rsid w:val="002F41AF"/>
    <w:rsid w:val="00301702"/>
    <w:rsid w:val="003168FB"/>
    <w:rsid w:val="003334BB"/>
    <w:rsid w:val="003469B9"/>
    <w:rsid w:val="00357FB7"/>
    <w:rsid w:val="00363773"/>
    <w:rsid w:val="00366DB8"/>
    <w:rsid w:val="003940CC"/>
    <w:rsid w:val="003A2C5F"/>
    <w:rsid w:val="003A3620"/>
    <w:rsid w:val="003A4FDC"/>
    <w:rsid w:val="003C47E2"/>
    <w:rsid w:val="0041212D"/>
    <w:rsid w:val="00412E85"/>
    <w:rsid w:val="00420CFB"/>
    <w:rsid w:val="00421D32"/>
    <w:rsid w:val="00441DC3"/>
    <w:rsid w:val="00452042"/>
    <w:rsid w:val="00461459"/>
    <w:rsid w:val="00466712"/>
    <w:rsid w:val="00475728"/>
    <w:rsid w:val="00496518"/>
    <w:rsid w:val="0049755F"/>
    <w:rsid w:val="004A0703"/>
    <w:rsid w:val="004A78B2"/>
    <w:rsid w:val="004B1BB1"/>
    <w:rsid w:val="004B1DDF"/>
    <w:rsid w:val="004C1A76"/>
    <w:rsid w:val="004C78C3"/>
    <w:rsid w:val="004D7CD5"/>
    <w:rsid w:val="004E746F"/>
    <w:rsid w:val="004E74B9"/>
    <w:rsid w:val="00504A7F"/>
    <w:rsid w:val="00522971"/>
    <w:rsid w:val="00553AD3"/>
    <w:rsid w:val="005937C4"/>
    <w:rsid w:val="005A009B"/>
    <w:rsid w:val="005B3D08"/>
    <w:rsid w:val="005B7956"/>
    <w:rsid w:val="005D1C45"/>
    <w:rsid w:val="00604294"/>
    <w:rsid w:val="006117BD"/>
    <w:rsid w:val="0061365D"/>
    <w:rsid w:val="00615FFD"/>
    <w:rsid w:val="0062719F"/>
    <w:rsid w:val="00633CEA"/>
    <w:rsid w:val="00656BC3"/>
    <w:rsid w:val="00662C33"/>
    <w:rsid w:val="00666B26"/>
    <w:rsid w:val="0068060E"/>
    <w:rsid w:val="00682F45"/>
    <w:rsid w:val="006941AA"/>
    <w:rsid w:val="006C2707"/>
    <w:rsid w:val="006E32CC"/>
    <w:rsid w:val="006E6B9F"/>
    <w:rsid w:val="006F76D9"/>
    <w:rsid w:val="007105D7"/>
    <w:rsid w:val="007365BB"/>
    <w:rsid w:val="00736797"/>
    <w:rsid w:val="00772545"/>
    <w:rsid w:val="00775027"/>
    <w:rsid w:val="00792B97"/>
    <w:rsid w:val="00792E39"/>
    <w:rsid w:val="00793172"/>
    <w:rsid w:val="00793415"/>
    <w:rsid w:val="007A586E"/>
    <w:rsid w:val="007B31DC"/>
    <w:rsid w:val="007C42FC"/>
    <w:rsid w:val="007F36F0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D7FCE"/>
    <w:rsid w:val="008F1089"/>
    <w:rsid w:val="00935E4E"/>
    <w:rsid w:val="00942047"/>
    <w:rsid w:val="009420BF"/>
    <w:rsid w:val="009453B3"/>
    <w:rsid w:val="00976699"/>
    <w:rsid w:val="009C41B4"/>
    <w:rsid w:val="009C50F9"/>
    <w:rsid w:val="00A17B53"/>
    <w:rsid w:val="00A22368"/>
    <w:rsid w:val="00A44AA0"/>
    <w:rsid w:val="00A4630A"/>
    <w:rsid w:val="00A46C7C"/>
    <w:rsid w:val="00A56950"/>
    <w:rsid w:val="00A64A96"/>
    <w:rsid w:val="00A720CB"/>
    <w:rsid w:val="00A81E30"/>
    <w:rsid w:val="00AB6960"/>
    <w:rsid w:val="00AC0050"/>
    <w:rsid w:val="00AD43FA"/>
    <w:rsid w:val="00AE0020"/>
    <w:rsid w:val="00AE4FCE"/>
    <w:rsid w:val="00AE7DE8"/>
    <w:rsid w:val="00B04CA7"/>
    <w:rsid w:val="00B05D8B"/>
    <w:rsid w:val="00B3470B"/>
    <w:rsid w:val="00B505C9"/>
    <w:rsid w:val="00B56965"/>
    <w:rsid w:val="00B573A4"/>
    <w:rsid w:val="00B613F6"/>
    <w:rsid w:val="00B6735B"/>
    <w:rsid w:val="00BE7398"/>
    <w:rsid w:val="00BF6D44"/>
    <w:rsid w:val="00C27136"/>
    <w:rsid w:val="00C30455"/>
    <w:rsid w:val="00C471FB"/>
    <w:rsid w:val="00C53401"/>
    <w:rsid w:val="00C54279"/>
    <w:rsid w:val="00C755C5"/>
    <w:rsid w:val="00C75894"/>
    <w:rsid w:val="00C75A32"/>
    <w:rsid w:val="00C7745C"/>
    <w:rsid w:val="00C874A4"/>
    <w:rsid w:val="00CE324E"/>
    <w:rsid w:val="00CF1C02"/>
    <w:rsid w:val="00D174AE"/>
    <w:rsid w:val="00D33723"/>
    <w:rsid w:val="00D405EC"/>
    <w:rsid w:val="00D57B33"/>
    <w:rsid w:val="00D6018E"/>
    <w:rsid w:val="00D62D71"/>
    <w:rsid w:val="00D70D13"/>
    <w:rsid w:val="00D736D6"/>
    <w:rsid w:val="00D85AA1"/>
    <w:rsid w:val="00D966A5"/>
    <w:rsid w:val="00DB28C0"/>
    <w:rsid w:val="00DB3FEA"/>
    <w:rsid w:val="00E04174"/>
    <w:rsid w:val="00E156EF"/>
    <w:rsid w:val="00E15965"/>
    <w:rsid w:val="00E2346B"/>
    <w:rsid w:val="00E23C58"/>
    <w:rsid w:val="00E36687"/>
    <w:rsid w:val="00E53D84"/>
    <w:rsid w:val="00E5478C"/>
    <w:rsid w:val="00E94D29"/>
    <w:rsid w:val="00EA207A"/>
    <w:rsid w:val="00EA506A"/>
    <w:rsid w:val="00EB46A5"/>
    <w:rsid w:val="00EC01D1"/>
    <w:rsid w:val="00ED0325"/>
    <w:rsid w:val="00ED481A"/>
    <w:rsid w:val="00EE7DA0"/>
    <w:rsid w:val="00EF7A4E"/>
    <w:rsid w:val="00F022B0"/>
    <w:rsid w:val="00F044A7"/>
    <w:rsid w:val="00F07B52"/>
    <w:rsid w:val="00F12866"/>
    <w:rsid w:val="00F372DF"/>
    <w:rsid w:val="00F43A92"/>
    <w:rsid w:val="00F46030"/>
    <w:rsid w:val="00F521E9"/>
    <w:rsid w:val="00F605AA"/>
    <w:rsid w:val="00FA2D04"/>
    <w:rsid w:val="00FB0333"/>
    <w:rsid w:val="00FB5A22"/>
    <w:rsid w:val="00FC37CA"/>
    <w:rsid w:val="00FC53CE"/>
    <w:rsid w:val="00FE5845"/>
    <w:rsid w:val="2A8C3CC4"/>
    <w:rsid w:val="2D1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E3991"/>
  <w15:docId w15:val="{32E25F00-BAA9-4BDA-A855-B0C11CD1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FAE"/>
  </w:style>
  <w:style w:type="paragraph" w:styleId="berschrift1">
    <w:name w:val="heading 1"/>
    <w:basedOn w:val="Standard"/>
    <w:next w:val="Standard"/>
    <w:link w:val="berschrift1Zchn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C5F"/>
    <w:rPr>
      <w:rFonts w:ascii="Tahoma" w:hAnsi="Tahoma" w:cs="Tahoma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357FB7"/>
    <w:rPr>
      <w:color w:val="595959" w:themeColor="text1" w:themeTint="A6"/>
    </w:rPr>
  </w:style>
  <w:style w:type="table" w:styleId="Tabellenraster">
    <w:name w:val="Table Grid"/>
    <w:basedOn w:val="NormaleTabelle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0D18B7"/>
  </w:style>
  <w:style w:type="paragraph" w:styleId="Blocktext">
    <w:name w:val="Block Text"/>
    <w:basedOn w:val="Standard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D18B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D18B7"/>
  </w:style>
  <w:style w:type="paragraph" w:styleId="Textkrper2">
    <w:name w:val="Body Text 2"/>
    <w:basedOn w:val="Standard"/>
    <w:link w:val="Textkrper2Zchn"/>
    <w:uiPriority w:val="99"/>
    <w:semiHidden/>
    <w:unhideWhenUsed/>
    <w:rsid w:val="000D18B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D18B7"/>
  </w:style>
  <w:style w:type="paragraph" w:styleId="Textkrper3">
    <w:name w:val="Body Text 3"/>
    <w:basedOn w:val="Standard"/>
    <w:link w:val="Textkrper3Zchn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D18B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D18B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D18B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D18B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D18B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D18B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D18B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D18B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D18B7"/>
  </w:style>
  <w:style w:type="table" w:styleId="FarbigesRaster">
    <w:name w:val="Colorful Grid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D18B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8B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8B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8B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D18B7"/>
  </w:style>
  <w:style w:type="character" w:customStyle="1" w:styleId="DatumZchn">
    <w:name w:val="Datum Zchn"/>
    <w:basedOn w:val="Absatz-Standardschriftart"/>
    <w:link w:val="Datum"/>
    <w:uiPriority w:val="99"/>
    <w:semiHidden/>
    <w:rsid w:val="000D18B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8B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D18B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D18B7"/>
  </w:style>
  <w:style w:type="character" w:styleId="Hervorhebung">
    <w:name w:val="Emphasis"/>
    <w:basedOn w:val="Absatz-Standardschriftart"/>
    <w:uiPriority w:val="11"/>
    <w:unhideWhenUsed/>
    <w:qFormat/>
    <w:rsid w:val="000D18B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18B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18B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3172"/>
  </w:style>
  <w:style w:type="character" w:customStyle="1" w:styleId="FuzeileZchn">
    <w:name w:val="Fußzeile Zchn"/>
    <w:basedOn w:val="Absatz-Standardschriftart"/>
    <w:link w:val="Fuzeile"/>
    <w:uiPriority w:val="99"/>
    <w:rsid w:val="00793172"/>
  </w:style>
  <w:style w:type="character" w:styleId="Funotenzeichen">
    <w:name w:val="foot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18B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8B7"/>
    <w:rPr>
      <w:szCs w:val="20"/>
    </w:rPr>
  </w:style>
  <w:style w:type="table" w:styleId="Gitternetztabelle1hell">
    <w:name w:val="Grid Table 1 Light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93172"/>
  </w:style>
  <w:style w:type="character" w:customStyle="1" w:styleId="KopfzeileZchn">
    <w:name w:val="Kopfzeile Zchn"/>
    <w:basedOn w:val="Absatz-Standardschriftart"/>
    <w:link w:val="Kopfzeile"/>
    <w:uiPriority w:val="99"/>
    <w:rsid w:val="0079317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D18B7"/>
  </w:style>
  <w:style w:type="paragraph" w:styleId="HTMLAdresse">
    <w:name w:val="HTML Address"/>
    <w:basedOn w:val="Standard"/>
    <w:link w:val="HTMLAdresseZchn"/>
    <w:uiPriority w:val="99"/>
    <w:semiHidden/>
    <w:unhideWhenUsed/>
    <w:rsid w:val="000D18B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D18B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D18B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D18B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D18B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62FAE"/>
    <w:rPr>
      <w:i/>
      <w:iCs/>
      <w:color w:val="373737" w:themeColor="accent1" w:themeShade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D18B7"/>
  </w:style>
  <w:style w:type="paragraph" w:styleId="Liste">
    <w:name w:val="List"/>
    <w:basedOn w:val="Standard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D18B7"/>
    <w:pPr>
      <w:ind w:left="1800" w:hanging="360"/>
      <w:contextualSpacing/>
    </w:pPr>
  </w:style>
  <w:style w:type="paragraph" w:styleId="Aufzhlungszeichen">
    <w:name w:val="List Bullet"/>
    <w:basedOn w:val="Standard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Aufzhlungszeichen2">
    <w:name w:val="List Bullet 2"/>
    <w:basedOn w:val="Standar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ennummer2">
    <w:name w:val="List Number 2"/>
    <w:basedOn w:val="Standar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D18B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D18B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D18B7"/>
  </w:style>
  <w:style w:type="paragraph" w:styleId="StandardWeb">
    <w:name w:val="Normal (Web)"/>
    <w:basedOn w:val="Standard"/>
    <w:uiPriority w:val="99"/>
    <w:semiHidden/>
    <w:unhideWhenUsed/>
    <w:rsid w:val="000D18B7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D18B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D18B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D18B7"/>
  </w:style>
  <w:style w:type="character" w:styleId="Seitenzahl">
    <w:name w:val="page number"/>
    <w:basedOn w:val="Absatz-Standardschriftart"/>
    <w:uiPriority w:val="99"/>
    <w:semiHidden/>
    <w:unhideWhenUsed/>
    <w:rsid w:val="000D18B7"/>
  </w:style>
  <w:style w:type="table" w:styleId="EinfacheTabelle1">
    <w:name w:val="Plain Table 1"/>
    <w:basedOn w:val="NormaleTabel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18B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57FB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D18B7"/>
  </w:style>
  <w:style w:type="character" w:customStyle="1" w:styleId="AnredeZchn">
    <w:name w:val="Anrede Zchn"/>
    <w:basedOn w:val="Absatz-Standardschriftart"/>
    <w:link w:val="Anrede"/>
    <w:uiPriority w:val="99"/>
    <w:semiHidden/>
    <w:rsid w:val="000D18B7"/>
  </w:style>
  <w:style w:type="paragraph" w:styleId="Unterschrift">
    <w:name w:val="Signature"/>
    <w:basedOn w:val="Standard"/>
    <w:link w:val="UnterschriftZchn"/>
    <w:uiPriority w:val="99"/>
    <w:semiHidden/>
    <w:unhideWhenUsed/>
    <w:rsid w:val="000D18B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D18B7"/>
  </w:style>
  <w:style w:type="character" w:styleId="Fett">
    <w:name w:val="Strong"/>
    <w:basedOn w:val="Absatz-Standardschriftart"/>
    <w:uiPriority w:val="22"/>
    <w:semiHidden/>
    <w:unhideWhenUsed/>
    <w:qFormat/>
    <w:rsid w:val="000D18B7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D18B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D18B7"/>
  </w:style>
  <w:style w:type="table" w:styleId="TabelleProfessionell">
    <w:name w:val="Table Professional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D18B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D18B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D18B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D18B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D18B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D18B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D18B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D18B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D18B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Lehrplantabelle">
    <w:name w:val="Lehrplantabelle"/>
    <w:basedOn w:val="NormaleTabelle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locked/>
    <w:rsid w:val="006E32CC"/>
    <w:pPr>
      <w:spacing w:after="0" w:line="240" w:lineRule="auto"/>
    </w:pPr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0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@hs-doepfer.d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hlstedt\AppData\Roaming\Microsoft\Templates\Kurslehr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C68F9-4151-442F-BA71-8A1C31964564}"/>
      </w:docPartPr>
      <w:docPartBody>
        <w:p w:rsidR="00CF1C02" w:rsidRDefault="00B505C9" w:rsidP="00B505C9">
          <w:pPr>
            <w:pStyle w:val="DefaultPlaceholder-18540134367"/>
          </w:pPr>
          <w:r>
            <w:rPr>
              <w:lang w:bidi="de-DE"/>
            </w:rPr>
            <w:t>Semester und Jahr</w:t>
          </w:r>
        </w:p>
      </w:docPartBody>
    </w:docPart>
    <w:docPart>
      <w:docPartPr>
        <w:name w:val="45BCA09870E84EA4B0C7CA9E5F040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A0EA9-4CF4-4833-AA5C-C14A6FD0A71C}"/>
      </w:docPartPr>
      <w:docPartBody>
        <w:p w:rsidR="00CF1C02" w:rsidRDefault="00B505C9" w:rsidP="00B505C9">
          <w:pPr>
            <w:pStyle w:val="45BCA09870E84EA4B0C7CA9E5F040FEB"/>
          </w:pPr>
          <w:r>
            <w:rPr>
              <w:lang w:bidi="de-DE"/>
            </w:rPr>
            <w:t>Semester und Jahr</w:t>
          </w:r>
        </w:p>
      </w:docPartBody>
    </w:docPart>
    <w:docPart>
      <w:docPartPr>
        <w:name w:val="1846871F4F2849B59D87852080B35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5085B-CFAF-4FE2-BE75-871EA32007AE}"/>
      </w:docPartPr>
      <w:docPartBody>
        <w:p w:rsidR="00CF1C02" w:rsidRDefault="00CF1C02" w:rsidP="00CF1C02">
          <w:pPr>
            <w:pStyle w:val="1846871F4F2849B59D87852080B353902"/>
          </w:pPr>
          <w:r w:rsidRPr="00CE324E">
            <w:rPr>
              <w:rFonts w:ascii="Calibri" w:eastAsia="Calibri" w:hAnsi="Calibri" w:cs="Calibri"/>
              <w:color w:val="002060"/>
            </w:rPr>
            <w:t>Wählen Sie ein Element aus.</w:t>
          </w:r>
        </w:p>
      </w:docPartBody>
    </w:docPart>
    <w:docPart>
      <w:docPartPr>
        <w:name w:val="37790DC90F31477C869789060DFFB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CA7C5-8DBF-41E1-BC4B-0E489D5D850C}"/>
      </w:docPartPr>
      <w:docPartBody>
        <w:p w:rsidR="00340095" w:rsidRDefault="00B505C9">
          <w:pPr>
            <w:pStyle w:val="37790DC90F31477C869789060DFFBE64"/>
          </w:pPr>
          <w:r w:rsidRPr="00A70C78">
            <w:rPr>
              <w:rStyle w:val="Platzhaltertext"/>
            </w:rPr>
            <w:t>Wählen Sie ein Element aus.</w:t>
          </w:r>
        </w:p>
      </w:docPartBody>
    </w:docPart>
    <w:docPart>
      <w:docPartPr>
        <w:name w:val="CC31DE9269284BB0A09F4814C9DD4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4239-34DB-4EFA-9404-2D94CEDABCCC}"/>
      </w:docPartPr>
      <w:docPartBody>
        <w:p w:rsidR="00340095" w:rsidRDefault="00B505C9">
          <w:pPr>
            <w:pStyle w:val="CC31DE9269284BB0A09F4814C9DD4E98"/>
          </w:pPr>
          <w:r>
            <w:rPr>
              <w:lang w:bidi="de-DE"/>
            </w:rPr>
            <w:t>Semester und Jahr</w:t>
          </w:r>
        </w:p>
      </w:docPartBody>
    </w:docPart>
    <w:docPart>
      <w:docPartPr>
        <w:name w:val="4096D63EB11548D6A3EAB518DFAFC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6C54B-EA41-4FD8-AE2B-4F5E37E0CF6B}"/>
      </w:docPartPr>
      <w:docPartBody>
        <w:p w:rsidR="00C53493" w:rsidRDefault="00340095" w:rsidP="00340095">
          <w:pPr>
            <w:pStyle w:val="4096D63EB11548D6A3EAB518DFAFC453"/>
          </w:pPr>
          <w:r>
            <w:rPr>
              <w:lang w:bidi="de-DE"/>
            </w:rPr>
            <w:t>Semester und 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1E8C"/>
    <w:multiLevelType w:val="multilevel"/>
    <w:tmpl w:val="0D64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65671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C9"/>
    <w:rsid w:val="00340095"/>
    <w:rsid w:val="006C78B4"/>
    <w:rsid w:val="00731C8D"/>
    <w:rsid w:val="00B505C9"/>
    <w:rsid w:val="00C53493"/>
    <w:rsid w:val="00C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7790DC90F31477C869789060DFFBE64">
    <w:name w:val="37790DC90F31477C869789060DFFBE64"/>
  </w:style>
  <w:style w:type="paragraph" w:customStyle="1" w:styleId="CC31DE9269284BB0A09F4814C9DD4E98">
    <w:name w:val="CC31DE9269284BB0A09F4814C9DD4E98"/>
  </w:style>
  <w:style w:type="paragraph" w:customStyle="1" w:styleId="4096D63EB11548D6A3EAB518DFAFC453">
    <w:name w:val="4096D63EB11548D6A3EAB518DFAFC453"/>
    <w:rsid w:val="00340095"/>
  </w:style>
  <w:style w:type="paragraph" w:customStyle="1" w:styleId="1846871F4F2849B59D87852080B353902">
    <w:name w:val="1846871F4F2849B59D87852080B353902"/>
    <w:rsid w:val="00CF1C02"/>
    <w:pPr>
      <w:spacing w:after="180" w:line="276" w:lineRule="auto"/>
    </w:pPr>
    <w:rPr>
      <w:rFonts w:eastAsia="Times New Roman" w:cs="Times New Roman"/>
      <w:color w:val="595959" w:themeColor="text1" w:themeTint="A6"/>
      <w:lang w:eastAsia="en-US"/>
    </w:rPr>
  </w:style>
  <w:style w:type="character" w:styleId="Hervorhebung">
    <w:name w:val="Emphasis"/>
    <w:basedOn w:val="Absatz-Standardschriftart"/>
    <w:uiPriority w:val="11"/>
    <w:unhideWhenUsed/>
    <w:qFormat/>
    <w:rsid w:val="00B505C9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CF1C02"/>
    <w:rPr>
      <w:color w:val="595959" w:themeColor="text1" w:themeTint="A6"/>
    </w:rPr>
  </w:style>
  <w:style w:type="paragraph" w:customStyle="1" w:styleId="DefaultPlaceholder-18540134367">
    <w:name w:val="DefaultPlaceholder_-18540134367"/>
    <w:rsid w:val="00B505C9"/>
    <w:pPr>
      <w:spacing w:after="180" w:line="276" w:lineRule="auto"/>
    </w:pPr>
    <w:rPr>
      <w:rFonts w:eastAsia="Times New Roman" w:cs="Times New Roman"/>
      <w:color w:val="595959" w:themeColor="text1" w:themeTint="A6"/>
      <w:lang w:eastAsia="en-US"/>
    </w:rPr>
  </w:style>
  <w:style w:type="paragraph" w:customStyle="1" w:styleId="45BCA09870E84EA4B0C7CA9E5F040FEB">
    <w:name w:val="45BCA09870E84EA4B0C7CA9E5F040FEB"/>
    <w:rsid w:val="00B50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ab4105-9efb-482f-93a0-950cfc7762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5C6D6E3B92F14392BA534F8FC9868C" ma:contentTypeVersion="7" ma:contentTypeDescription="Ein neues Dokument erstellen." ma:contentTypeScope="" ma:versionID="c00700fe753510030c5468c0963ec05c">
  <xsd:schema xmlns:xsd="http://www.w3.org/2001/XMLSchema" xmlns:xs="http://www.w3.org/2001/XMLSchema" xmlns:p="http://schemas.microsoft.com/office/2006/metadata/properties" xmlns:ns2="d9ab4105-9efb-482f-93a0-950cfc77627c" targetNamespace="http://schemas.microsoft.com/office/2006/metadata/properties" ma:root="true" ma:fieldsID="fb8e9b7bdb772e52d69101753c8579e9" ns2:_="">
    <xsd:import namespace="d9ab4105-9efb-482f-93a0-950cfc776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b4105-9efb-482f-93a0-950cfc776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bf9e3ee-8f32-4933-b158-49c4740722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BE5B7-67E7-4222-8D37-91B11134C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4DE41-DA7A-4142-AA32-48D0506387FE}">
  <ds:schemaRefs>
    <ds:schemaRef ds:uri="http://schemas.microsoft.com/office/2006/metadata/properties"/>
    <ds:schemaRef ds:uri="http://schemas.microsoft.com/office/infopath/2007/PartnerControls"/>
    <ds:schemaRef ds:uri="d9ab4105-9efb-482f-93a0-950cfc77627c"/>
  </ds:schemaRefs>
</ds:datastoreItem>
</file>

<file path=customXml/itemProps3.xml><?xml version="1.0" encoding="utf-8"?>
<ds:datastoreItem xmlns:ds="http://schemas.openxmlformats.org/officeDocument/2006/customXml" ds:itemID="{6EBD5EEE-BA9E-4458-93A9-DC941CF9CD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33382-4FA3-454D-ACE5-517A00F13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b4105-9efb-482f-93a0-950cfc776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Kurslehrplan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kkohlstedt</dc:creator>
  <cp:lastModifiedBy>Plank Christiane Alexandra</cp:lastModifiedBy>
  <cp:revision>2</cp:revision>
  <cp:lastPrinted>2003-08-25T23:36:00Z</cp:lastPrinted>
  <dcterms:created xsi:type="dcterms:W3CDTF">2023-04-14T12:07:00Z</dcterms:created>
  <dcterms:modified xsi:type="dcterms:W3CDTF">2023-04-14T12:07:00Z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0x010100765C6D6E3B92F14392BA534F8FC9868C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